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Via A. Prologo, 37</w:t>
      </w:r>
      <w:r w:rsidR="0043620F">
        <w:rPr>
          <w:rFonts w:ascii="Garamond" w:hAnsi="Garamond" w:cs="Arial"/>
          <w:sz w:val="22"/>
          <w:szCs w:val="22"/>
        </w:rPr>
        <w:t xml:space="preserve"> 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</w:t>
      </w:r>
      <w:r w:rsidR="0043620F">
        <w:rPr>
          <w:rFonts w:ascii="Garamond" w:hAnsi="Garamond" w:cs="Arial"/>
          <w:sz w:val="22"/>
          <w:szCs w:val="22"/>
        </w:rPr>
        <w:t>(BT)</w:t>
      </w:r>
      <w:bookmarkStart w:id="0" w:name="_GoBack"/>
      <w:bookmarkEnd w:id="0"/>
    </w:p>
    <w:p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0A7106" w:rsidRPr="005A270D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 xml:space="preserve">il ________________Codice Fiscale___________________________ residente in___________________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</w:t>
      </w:r>
      <w:proofErr w:type="gramStart"/>
      <w:r w:rsidRPr="005A270D">
        <w:rPr>
          <w:rFonts w:ascii="Garamond" w:hAnsi="Garamond" w:cs="Arial"/>
          <w:sz w:val="22"/>
          <w:szCs w:val="22"/>
        </w:rPr>
        <w:t>_  CAP</w:t>
      </w:r>
      <w:proofErr w:type="gramEnd"/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:rsidR="000A7106" w:rsidRPr="005A270D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5A270D">
        <w:rPr>
          <w:rFonts w:ascii="Garamond" w:hAnsi="Garamond" w:cs="Arial"/>
          <w:b/>
          <w:sz w:val="22"/>
          <w:szCs w:val="22"/>
        </w:rPr>
        <w:t>CHIEDE</w:t>
      </w:r>
    </w:p>
    <w:p w:rsidR="000A7106" w:rsidRPr="005A270D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b/>
          <w:sz w:val="22"/>
          <w:szCs w:val="22"/>
          <w:u w:val="single"/>
        </w:rPr>
        <w:t>Art. 5</w:t>
      </w:r>
      <w:r w:rsidRPr="005A270D">
        <w:rPr>
          <w:rFonts w:ascii="Garamond" w:hAnsi="Garamond"/>
          <w:b/>
          <w:sz w:val="22"/>
          <w:szCs w:val="22"/>
        </w:rPr>
        <w:t xml:space="preserve"> (casi di riduzione dei crediti formativi)</w:t>
      </w:r>
      <w:r w:rsidRPr="005A270D">
        <w:rPr>
          <w:rFonts w:ascii="Garamond" w:hAnsi="Garamond"/>
          <w:sz w:val="22"/>
          <w:szCs w:val="22"/>
        </w:rPr>
        <w:t>: Il riconoscimento parziale dell’esenzione dall’obbligo formativo dal 1° gennaio ……………… per non esercizio della professione ed a tal fine dichiara che: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a)</w:t>
      </w:r>
      <w:r w:rsidRPr="005A270D">
        <w:rPr>
          <w:rFonts w:ascii="Garamond" w:hAnsi="Garamond"/>
          <w:sz w:val="22"/>
          <w:szCs w:val="22"/>
        </w:rPr>
        <w:tab/>
        <w:t>non è in possesso di partita IVA, e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b)</w:t>
      </w:r>
      <w:r w:rsidRPr="005A270D">
        <w:rPr>
          <w:rFonts w:ascii="Garamond" w:hAnsi="Garamond"/>
          <w:sz w:val="22"/>
          <w:szCs w:val="22"/>
        </w:rPr>
        <w:tab/>
        <w:t>non è iscritto alla Cassa Nazionale di Previdenza e Assistenza dei Dottori Commercialisti o dei Ragionieri Commercialisti, e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c)</w:t>
      </w:r>
      <w:r w:rsidRPr="005A270D">
        <w:rPr>
          <w:rFonts w:ascii="Garamond" w:hAnsi="Garamond"/>
          <w:sz w:val="22"/>
          <w:szCs w:val="22"/>
        </w:rPr>
        <w:tab/>
        <w:t>non esercita attività professionale neanche occasionalmente, né svolge alcuna funzione professionale mediante rapporti di collaborazione coordinata e continuativa, di lavoro a progetto o di altre figure similari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 xml:space="preserve">d) </w:t>
      </w:r>
      <w:r w:rsidRPr="005A270D">
        <w:rPr>
          <w:rFonts w:ascii="Garamond" w:hAnsi="Garamond"/>
          <w:sz w:val="22"/>
          <w:szCs w:val="22"/>
        </w:rPr>
        <w:tab/>
        <w:t>non riveste il ruolo di dominus per tirocinio professionale.</w:t>
      </w:r>
    </w:p>
    <w:p w:rsidR="000A7106" w:rsidRPr="005A270D" w:rsidRDefault="000A7106" w:rsidP="000A7106">
      <w:pPr>
        <w:jc w:val="center"/>
        <w:rPr>
          <w:rFonts w:ascii="Garamond" w:hAnsi="Garamond"/>
          <w:sz w:val="22"/>
          <w:szCs w:val="22"/>
        </w:rPr>
      </w:pP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b/>
          <w:sz w:val="22"/>
          <w:szCs w:val="22"/>
          <w:u w:val="single"/>
        </w:rPr>
        <w:t>Art. 6 a)</w:t>
      </w:r>
      <w:r w:rsidRPr="005A270D">
        <w:rPr>
          <w:rFonts w:ascii="Garamond" w:hAnsi="Garamond"/>
          <w:b/>
          <w:sz w:val="22"/>
          <w:szCs w:val="22"/>
        </w:rPr>
        <w:t xml:space="preserve"> (esenzioni)</w:t>
      </w:r>
      <w:r w:rsidRPr="005A270D">
        <w:rPr>
          <w:rFonts w:ascii="Garamond" w:hAnsi="Garamond"/>
          <w:sz w:val="22"/>
          <w:szCs w:val="22"/>
        </w:rPr>
        <w:t xml:space="preserve">: Il riconoscimento parziale dell’esenzione dall’obbligo formativo dal ……………………………. </w:t>
      </w:r>
      <w:proofErr w:type="gramStart"/>
      <w:r w:rsidRPr="005A270D">
        <w:rPr>
          <w:rFonts w:ascii="Garamond" w:hAnsi="Garamond"/>
          <w:sz w:val="22"/>
          <w:szCs w:val="22"/>
        </w:rPr>
        <w:t>al</w:t>
      </w:r>
      <w:proofErr w:type="gramEnd"/>
      <w:r w:rsidRPr="005A270D">
        <w:rPr>
          <w:rFonts w:ascii="Garamond" w:hAnsi="Garamond"/>
          <w:sz w:val="22"/>
          <w:szCs w:val="22"/>
        </w:rPr>
        <w:t xml:space="preserve"> ………………………… per la nascita del figlio (allegare </w:t>
      </w:r>
      <w:r w:rsidRPr="005A270D">
        <w:rPr>
          <w:rFonts w:ascii="Garamond" w:hAnsi="Garamond"/>
          <w:sz w:val="22"/>
          <w:szCs w:val="22"/>
          <w:highlight w:val="lightGray"/>
          <w:u w:val="single"/>
        </w:rPr>
        <w:t>autocertificazione dello stato di famiglia</w:t>
      </w:r>
      <w:r w:rsidRPr="005A270D">
        <w:rPr>
          <w:rFonts w:ascii="Garamond" w:hAnsi="Garamond"/>
          <w:sz w:val="22"/>
          <w:szCs w:val="22"/>
        </w:rPr>
        <w:t xml:space="preserve"> e certificato di nascita)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In caso di paternità il sottoscritto dichiara:</w:t>
      </w:r>
    </w:p>
    <w:p w:rsidR="000A7106" w:rsidRPr="005A270D" w:rsidRDefault="000A7106" w:rsidP="000A710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5A270D">
        <w:rPr>
          <w:rFonts w:ascii="Garamond" w:hAnsi="Garamond"/>
          <w:sz w:val="22"/>
          <w:szCs w:val="22"/>
        </w:rPr>
        <w:t>che</w:t>
      </w:r>
      <w:proofErr w:type="gramEnd"/>
      <w:r w:rsidRPr="005A270D">
        <w:rPr>
          <w:rFonts w:ascii="Garamond" w:hAnsi="Garamond"/>
          <w:sz w:val="22"/>
          <w:szCs w:val="22"/>
        </w:rPr>
        <w:t xml:space="preserve"> la madre non è iscritta all’Albo ovvero che se iscritta all’Albo non intende avvalersi dell’esenzione;</w:t>
      </w:r>
    </w:p>
    <w:p w:rsidR="000A7106" w:rsidRPr="005A270D" w:rsidRDefault="000A7106" w:rsidP="000A7106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5A270D">
        <w:rPr>
          <w:rFonts w:ascii="Garamond" w:hAnsi="Garamond"/>
          <w:sz w:val="22"/>
          <w:szCs w:val="22"/>
        </w:rPr>
        <w:t>che</w:t>
      </w:r>
      <w:proofErr w:type="gramEnd"/>
      <w:r w:rsidRPr="005A270D">
        <w:rPr>
          <w:rFonts w:ascii="Garamond" w:hAnsi="Garamond"/>
          <w:sz w:val="22"/>
          <w:szCs w:val="22"/>
        </w:rPr>
        <w:t xml:space="preserve"> ricorrono le condizioni relative al congedo di paternità previste dall’art. 28 del D. </w:t>
      </w:r>
      <w:proofErr w:type="spellStart"/>
      <w:r w:rsidRPr="005A270D">
        <w:rPr>
          <w:rFonts w:ascii="Garamond" w:hAnsi="Garamond"/>
          <w:sz w:val="22"/>
          <w:szCs w:val="22"/>
        </w:rPr>
        <w:t>Lgs</w:t>
      </w:r>
      <w:proofErr w:type="spellEnd"/>
      <w:r w:rsidRPr="005A270D">
        <w:rPr>
          <w:rFonts w:ascii="Garamond" w:hAnsi="Garamond"/>
          <w:sz w:val="22"/>
          <w:szCs w:val="22"/>
        </w:rPr>
        <w:t>. 26 marzo 2001 n. 151 (Testo unico sulla maternità e paternità).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</w:p>
    <w:p w:rsidR="000A7106" w:rsidRPr="005A270D" w:rsidRDefault="000A7106" w:rsidP="000A7106">
      <w:pPr>
        <w:jc w:val="center"/>
        <w:rPr>
          <w:rFonts w:ascii="Garamond" w:hAnsi="Garamond"/>
          <w:b/>
          <w:sz w:val="22"/>
          <w:szCs w:val="22"/>
        </w:rPr>
      </w:pPr>
      <w:r w:rsidRPr="005A270D">
        <w:rPr>
          <w:rFonts w:ascii="Garamond" w:hAnsi="Garamond"/>
          <w:b/>
          <w:sz w:val="22"/>
          <w:szCs w:val="22"/>
        </w:rPr>
        <w:t>OVVERO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lastRenderedPageBreak/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b/>
          <w:sz w:val="22"/>
          <w:szCs w:val="22"/>
          <w:u w:val="single"/>
        </w:rPr>
        <w:t>Art. 6 b)</w:t>
      </w:r>
      <w:r w:rsidRPr="005A270D">
        <w:rPr>
          <w:rFonts w:ascii="Garamond" w:hAnsi="Garamond"/>
          <w:b/>
          <w:sz w:val="22"/>
          <w:szCs w:val="22"/>
        </w:rPr>
        <w:t xml:space="preserve"> (esenzioni)</w:t>
      </w:r>
      <w:r w:rsidRPr="005A270D">
        <w:rPr>
          <w:rFonts w:ascii="Garamond" w:hAnsi="Garamond"/>
          <w:sz w:val="22"/>
          <w:szCs w:val="22"/>
        </w:rPr>
        <w:t xml:space="preserve">: Il riconoscimento totale dell’esenzione dall’obbligo formativo dal ……………………………. </w:t>
      </w:r>
      <w:proofErr w:type="gramStart"/>
      <w:r w:rsidRPr="005A270D">
        <w:rPr>
          <w:rFonts w:ascii="Garamond" w:hAnsi="Garamond"/>
          <w:sz w:val="22"/>
          <w:szCs w:val="22"/>
        </w:rPr>
        <w:t>al</w:t>
      </w:r>
      <w:proofErr w:type="gramEnd"/>
      <w:r w:rsidRPr="005A270D">
        <w:rPr>
          <w:rFonts w:ascii="Garamond" w:hAnsi="Garamond"/>
          <w:sz w:val="22"/>
          <w:szCs w:val="22"/>
        </w:rPr>
        <w:t xml:space="preserve"> ………………………… in quanto si è verificata</w:t>
      </w:r>
      <w:r w:rsidRPr="005A270D">
        <w:rPr>
          <w:rFonts w:ascii="Garamond" w:hAnsi="Garamond"/>
          <w:b/>
          <w:sz w:val="22"/>
          <w:szCs w:val="22"/>
        </w:rPr>
        <w:t xml:space="preserve"> l’</w:t>
      </w:r>
      <w:r w:rsidRPr="005A270D">
        <w:rPr>
          <w:rFonts w:ascii="Garamond" w:hAnsi="Garamond"/>
          <w:b/>
          <w:i/>
          <w:sz w:val="22"/>
          <w:szCs w:val="22"/>
        </w:rPr>
        <w:t>interruzione dell’attività professionale per un periodo non inferiore a 6 mesi</w:t>
      </w:r>
      <w:r w:rsidRPr="005A270D">
        <w:rPr>
          <w:rFonts w:ascii="Garamond" w:hAnsi="Garamond"/>
          <w:b/>
          <w:sz w:val="22"/>
          <w:szCs w:val="22"/>
        </w:rPr>
        <w:t xml:space="preserve"> </w:t>
      </w:r>
      <w:r w:rsidRPr="005A270D">
        <w:rPr>
          <w:rFonts w:ascii="Garamond" w:hAnsi="Garamond"/>
          <w:sz w:val="22"/>
          <w:szCs w:val="22"/>
        </w:rPr>
        <w:t>originata da (</w:t>
      </w:r>
      <w:r w:rsidRPr="005A270D">
        <w:rPr>
          <w:rFonts w:ascii="Garamond" w:hAnsi="Garamond"/>
          <w:i/>
          <w:sz w:val="22"/>
          <w:szCs w:val="22"/>
        </w:rPr>
        <w:t>barrare la voce interessata</w:t>
      </w:r>
      <w:r w:rsidRPr="005A270D">
        <w:rPr>
          <w:rFonts w:ascii="Garamond" w:hAnsi="Garamond"/>
          <w:sz w:val="22"/>
          <w:szCs w:val="22"/>
        </w:rPr>
        <w:t>):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ab/>
      </w: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servizio</w:t>
      </w:r>
      <w:proofErr w:type="gramEnd"/>
      <w:r w:rsidRPr="005A270D">
        <w:rPr>
          <w:rFonts w:ascii="Garamond" w:hAnsi="Garamond"/>
          <w:sz w:val="22"/>
          <w:szCs w:val="22"/>
        </w:rPr>
        <w:t xml:space="preserve"> civile volontario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ab/>
      </w: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malattia</w:t>
      </w:r>
      <w:proofErr w:type="gramEnd"/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ab/>
      </w: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infortunio</w:t>
      </w:r>
      <w:proofErr w:type="gramEnd"/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ab/>
      </w: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assenza</w:t>
      </w:r>
      <w:proofErr w:type="gramEnd"/>
      <w:r w:rsidRPr="005A270D">
        <w:rPr>
          <w:rFonts w:ascii="Garamond" w:hAnsi="Garamond"/>
          <w:sz w:val="22"/>
          <w:szCs w:val="22"/>
        </w:rPr>
        <w:t xml:space="preserve"> dall’Italia</w:t>
      </w:r>
    </w:p>
    <w:p w:rsidR="000A7106" w:rsidRPr="005A270D" w:rsidRDefault="000A7106" w:rsidP="000A7106">
      <w:pPr>
        <w:jc w:val="center"/>
        <w:rPr>
          <w:rFonts w:ascii="Garamond" w:hAnsi="Garamond"/>
          <w:b/>
          <w:sz w:val="22"/>
          <w:szCs w:val="22"/>
        </w:rPr>
      </w:pPr>
      <w:r w:rsidRPr="005A270D">
        <w:rPr>
          <w:rFonts w:ascii="Garamond" w:hAnsi="Garamond"/>
          <w:b/>
          <w:sz w:val="22"/>
          <w:szCs w:val="22"/>
        </w:rPr>
        <w:t>OVVERO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b/>
          <w:sz w:val="22"/>
          <w:szCs w:val="22"/>
          <w:u w:val="single"/>
        </w:rPr>
        <w:t>Art. 6 c)</w:t>
      </w:r>
      <w:r w:rsidRPr="005A270D">
        <w:rPr>
          <w:rFonts w:ascii="Garamond" w:hAnsi="Garamond"/>
          <w:b/>
          <w:sz w:val="22"/>
          <w:szCs w:val="22"/>
        </w:rPr>
        <w:t xml:space="preserve"> (esenzioni)</w:t>
      </w:r>
      <w:r w:rsidRPr="005A270D">
        <w:rPr>
          <w:rFonts w:ascii="Garamond" w:hAnsi="Garamond"/>
          <w:sz w:val="22"/>
          <w:szCs w:val="22"/>
        </w:rPr>
        <w:t>: Il riconoscimento totale dell’esenzione dall’attività di formazione dal ……………………………</w:t>
      </w:r>
      <w:proofErr w:type="gramStart"/>
      <w:r w:rsidRPr="005A270D">
        <w:rPr>
          <w:rFonts w:ascii="Garamond" w:hAnsi="Garamond"/>
          <w:sz w:val="22"/>
          <w:szCs w:val="22"/>
        </w:rPr>
        <w:t>…….</w:t>
      </w:r>
      <w:proofErr w:type="gramEnd"/>
      <w:r w:rsidRPr="005A270D">
        <w:rPr>
          <w:rFonts w:ascii="Garamond" w:hAnsi="Garamond"/>
          <w:sz w:val="22"/>
          <w:szCs w:val="22"/>
        </w:rPr>
        <w:t xml:space="preserve">. </w:t>
      </w:r>
      <w:proofErr w:type="gramStart"/>
      <w:r w:rsidRPr="005A270D">
        <w:rPr>
          <w:rFonts w:ascii="Garamond" w:hAnsi="Garamond"/>
          <w:sz w:val="22"/>
          <w:szCs w:val="22"/>
        </w:rPr>
        <w:t>al</w:t>
      </w:r>
      <w:proofErr w:type="gramEnd"/>
      <w:r w:rsidRPr="005A270D">
        <w:rPr>
          <w:rFonts w:ascii="Garamond" w:hAnsi="Garamond"/>
          <w:sz w:val="22"/>
          <w:szCs w:val="22"/>
        </w:rPr>
        <w:t xml:space="preserve"> ………………………………… per malattia grave debitamente documentata del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sz w:val="22"/>
          <w:szCs w:val="22"/>
        </w:rPr>
        <w:tab/>
      </w: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coniuge</w:t>
      </w:r>
      <w:proofErr w:type="gramEnd"/>
    </w:p>
    <w:p w:rsidR="000A7106" w:rsidRPr="005A270D" w:rsidRDefault="000A7106" w:rsidP="000A7106">
      <w:pPr>
        <w:ind w:left="708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dei</w:t>
      </w:r>
      <w:proofErr w:type="gramEnd"/>
      <w:r w:rsidRPr="005A270D">
        <w:rPr>
          <w:rFonts w:ascii="Garamond" w:hAnsi="Garamond"/>
          <w:sz w:val="22"/>
          <w:szCs w:val="22"/>
        </w:rPr>
        <w:t xml:space="preserve"> parenti e degli affini entro il 1° grado e dei componenti il nucleo familiare</w:t>
      </w:r>
    </w:p>
    <w:p w:rsidR="000A7106" w:rsidRPr="005A270D" w:rsidRDefault="000A7106" w:rsidP="000A7106">
      <w:pPr>
        <w:ind w:left="708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 xml:space="preserve">(……………………………………………….. </w:t>
      </w:r>
      <w:proofErr w:type="gramStart"/>
      <w:r w:rsidRPr="005A270D">
        <w:rPr>
          <w:rFonts w:ascii="Garamond" w:hAnsi="Garamond"/>
          <w:sz w:val="22"/>
          <w:szCs w:val="22"/>
          <w:u w:val="single"/>
        </w:rPr>
        <w:t>specificare</w:t>
      </w:r>
      <w:proofErr w:type="gramEnd"/>
      <w:r w:rsidRPr="005A270D">
        <w:rPr>
          <w:rFonts w:ascii="Garamond" w:hAnsi="Garamond"/>
          <w:sz w:val="22"/>
          <w:szCs w:val="22"/>
          <w:u w:val="single"/>
        </w:rPr>
        <w:t xml:space="preserve"> il grado di parentela</w:t>
      </w:r>
      <w:r w:rsidRPr="005A270D">
        <w:rPr>
          <w:rFonts w:ascii="Garamond" w:hAnsi="Garamond"/>
          <w:sz w:val="22"/>
          <w:szCs w:val="22"/>
        </w:rPr>
        <w:t>).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A tal fine dichiara che trattasi di:</w:t>
      </w:r>
    </w:p>
    <w:p w:rsidR="000A7106" w:rsidRPr="005A270D" w:rsidRDefault="000A7106" w:rsidP="000A7106">
      <w:pPr>
        <w:ind w:firstLine="708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patologia</w:t>
      </w:r>
      <w:proofErr w:type="gramEnd"/>
      <w:r w:rsidRPr="005A270D">
        <w:rPr>
          <w:rFonts w:ascii="Garamond" w:hAnsi="Garamond"/>
          <w:sz w:val="22"/>
          <w:szCs w:val="22"/>
        </w:rPr>
        <w:t xml:space="preserve"> irreversibile</w:t>
      </w:r>
    </w:p>
    <w:p w:rsidR="000A7106" w:rsidRPr="005A270D" w:rsidRDefault="000A7106" w:rsidP="000A7106">
      <w:pPr>
        <w:ind w:firstLine="708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proofErr w:type="gramStart"/>
      <w:r w:rsidRPr="005A270D">
        <w:rPr>
          <w:rFonts w:ascii="Garamond" w:hAnsi="Garamond"/>
          <w:sz w:val="22"/>
          <w:szCs w:val="22"/>
        </w:rPr>
        <w:t>patologia</w:t>
      </w:r>
      <w:proofErr w:type="gramEnd"/>
      <w:r w:rsidRPr="005A270D">
        <w:rPr>
          <w:rFonts w:ascii="Garamond" w:hAnsi="Garamond"/>
          <w:sz w:val="22"/>
          <w:szCs w:val="22"/>
        </w:rPr>
        <w:t xml:space="preserve"> rivedibile in data……………………</w:t>
      </w:r>
    </w:p>
    <w:p w:rsidR="000A7106" w:rsidRPr="005A270D" w:rsidRDefault="000A7106" w:rsidP="000A7106">
      <w:pPr>
        <w:jc w:val="center"/>
        <w:rPr>
          <w:rFonts w:ascii="Garamond" w:hAnsi="Garamond"/>
          <w:b/>
          <w:sz w:val="22"/>
          <w:szCs w:val="22"/>
        </w:rPr>
      </w:pPr>
      <w:r w:rsidRPr="005A270D">
        <w:rPr>
          <w:rFonts w:ascii="Garamond" w:hAnsi="Garamond"/>
          <w:b/>
          <w:sz w:val="22"/>
          <w:szCs w:val="22"/>
        </w:rPr>
        <w:t>OVVERO</w:t>
      </w:r>
    </w:p>
    <w:p w:rsidR="000A7106" w:rsidRPr="005A270D" w:rsidRDefault="000A7106" w:rsidP="000A7106">
      <w:pPr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sym w:font="Webdings" w:char="F031"/>
      </w:r>
      <w:r w:rsidRPr="005A270D">
        <w:rPr>
          <w:rFonts w:ascii="Garamond" w:hAnsi="Garamond"/>
          <w:sz w:val="22"/>
          <w:szCs w:val="22"/>
        </w:rPr>
        <w:t xml:space="preserve"> </w:t>
      </w:r>
      <w:r w:rsidRPr="005A270D">
        <w:rPr>
          <w:rFonts w:ascii="Garamond" w:hAnsi="Garamond"/>
          <w:b/>
          <w:sz w:val="22"/>
          <w:szCs w:val="22"/>
          <w:u w:val="single"/>
        </w:rPr>
        <w:t>Art. 6 d)</w:t>
      </w:r>
      <w:r w:rsidRPr="005A270D">
        <w:rPr>
          <w:rFonts w:ascii="Garamond" w:hAnsi="Garamond"/>
          <w:b/>
          <w:sz w:val="22"/>
          <w:szCs w:val="22"/>
        </w:rPr>
        <w:t xml:space="preserve"> (esenzioni)</w:t>
      </w:r>
      <w:r w:rsidRPr="005A270D">
        <w:rPr>
          <w:rFonts w:ascii="Garamond" w:hAnsi="Garamond"/>
          <w:sz w:val="22"/>
          <w:szCs w:val="22"/>
        </w:rPr>
        <w:t xml:space="preserve">: Il riconoscimento dell’esenzione dall’obbligo formativo dal ……………………………. </w:t>
      </w:r>
      <w:proofErr w:type="gramStart"/>
      <w:r w:rsidRPr="005A270D">
        <w:rPr>
          <w:rFonts w:ascii="Garamond" w:hAnsi="Garamond"/>
          <w:sz w:val="22"/>
          <w:szCs w:val="22"/>
        </w:rPr>
        <w:t>al</w:t>
      </w:r>
      <w:proofErr w:type="gramEnd"/>
      <w:r w:rsidRPr="005A270D">
        <w:rPr>
          <w:rFonts w:ascii="Garamond" w:hAnsi="Garamond"/>
          <w:sz w:val="22"/>
          <w:szCs w:val="22"/>
        </w:rPr>
        <w:t xml:space="preserve"> ………………………… per altri casi di documentato impedimento derivante da cause di forza maggiore.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Il sottoscritto si impegna a comunicare immediatamente a codesto Ordine l’eventuale modifica di quanto sopra dichiarato.</w:t>
      </w:r>
    </w:p>
    <w:p w:rsidR="000A7106" w:rsidRPr="005A270D" w:rsidRDefault="000A7106" w:rsidP="000A7106">
      <w:pPr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*</w:t>
      </w:r>
      <w:r w:rsidRPr="005A270D">
        <w:rPr>
          <w:rFonts w:ascii="Garamond" w:hAnsi="Garamond"/>
          <w:sz w:val="22"/>
          <w:szCs w:val="22"/>
        </w:rPr>
        <w:tab/>
        <w:t>*</w:t>
      </w:r>
      <w:r w:rsidRPr="005A270D">
        <w:rPr>
          <w:rFonts w:ascii="Garamond" w:hAnsi="Garamond"/>
          <w:sz w:val="22"/>
          <w:szCs w:val="22"/>
        </w:rPr>
        <w:tab/>
        <w:t>*</w:t>
      </w:r>
    </w:p>
    <w:p w:rsidR="000A7106" w:rsidRPr="005A270D" w:rsidRDefault="000A7106" w:rsidP="000A7106">
      <w:pPr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Si allega la seguente documentazione di supporto:</w:t>
      </w:r>
    </w:p>
    <w:p w:rsidR="000A7106" w:rsidRPr="005A270D" w:rsidRDefault="000A7106" w:rsidP="005A270D">
      <w:pPr>
        <w:spacing w:line="240" w:lineRule="auto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…………………………………………………………………………………………………………………..</w:t>
      </w:r>
    </w:p>
    <w:p w:rsidR="000A7106" w:rsidRPr="005A270D" w:rsidRDefault="000A7106" w:rsidP="005A270D">
      <w:pPr>
        <w:spacing w:line="240" w:lineRule="auto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lastRenderedPageBreak/>
        <w:t>……………………………………</w:t>
      </w:r>
      <w:r w:rsidR="005A270D">
        <w:rPr>
          <w:rFonts w:ascii="Garamond" w:hAnsi="Garamond"/>
          <w:sz w:val="22"/>
          <w:szCs w:val="22"/>
        </w:rPr>
        <w:t>………</w:t>
      </w:r>
      <w:r w:rsidRPr="005A270D">
        <w:rPr>
          <w:rFonts w:ascii="Garamond" w:hAnsi="Garamond"/>
          <w:sz w:val="22"/>
          <w:szCs w:val="22"/>
        </w:rPr>
        <w:t>……………………………………………………………………..</w:t>
      </w:r>
    </w:p>
    <w:p w:rsidR="000A7106" w:rsidRPr="005A270D" w:rsidRDefault="000A7106" w:rsidP="005A270D">
      <w:pPr>
        <w:spacing w:line="240" w:lineRule="auto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…………………………………………………………………………………………………………………..</w:t>
      </w:r>
    </w:p>
    <w:p w:rsidR="000A7106" w:rsidRPr="005A270D" w:rsidRDefault="000A7106" w:rsidP="005A270D">
      <w:pPr>
        <w:spacing w:line="240" w:lineRule="auto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…………………………………………………………</w:t>
      </w:r>
      <w:r w:rsidR="005A270D">
        <w:rPr>
          <w:rFonts w:ascii="Garamond" w:hAnsi="Garamond"/>
          <w:sz w:val="22"/>
          <w:szCs w:val="22"/>
        </w:rPr>
        <w:t>……</w:t>
      </w:r>
      <w:r w:rsidRPr="005A270D">
        <w:rPr>
          <w:rFonts w:ascii="Garamond" w:hAnsi="Garamond"/>
          <w:sz w:val="22"/>
          <w:szCs w:val="22"/>
        </w:rPr>
        <w:t>…………………………………………………..</w:t>
      </w:r>
    </w:p>
    <w:p w:rsidR="000A7106" w:rsidRPr="005A270D" w:rsidRDefault="000A7106" w:rsidP="000A7106">
      <w:pPr>
        <w:jc w:val="center"/>
        <w:rPr>
          <w:rFonts w:ascii="Garamond" w:hAnsi="Garamond"/>
          <w:sz w:val="22"/>
          <w:szCs w:val="22"/>
        </w:rPr>
      </w:pPr>
    </w:p>
    <w:p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9D3E63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AC26FA" w:rsidRDefault="0002502F" w:rsidP="0002502F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02502F" w:rsidRPr="00AC26FA" w:rsidRDefault="0002502F" w:rsidP="0002502F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Roma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proofErr w:type="gramStart"/>
      <w:r w:rsidRPr="00400F61">
        <w:rPr>
          <w:rFonts w:ascii="Arial" w:hAnsi="Arial" w:cs="Arial"/>
          <w:smallCaps/>
          <w:sz w:val="16"/>
          <w:szCs w:val="16"/>
        </w:rPr>
        <w:t>Roma.,</w:t>
      </w:r>
      <w:proofErr w:type="gramEnd"/>
      <w:r w:rsidRPr="00400F61">
        <w:rPr>
          <w:rFonts w:ascii="Arial" w:hAnsi="Arial" w:cs="Arial"/>
          <w:smallCaps/>
          <w:sz w:val="16"/>
          <w:szCs w:val="16"/>
        </w:rPr>
        <w:t xml:space="preserve"> con sede in Roma,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P.le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delle Belle Arti, 2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Roma, quale titolare, proceda al trattamento dei dati personali forniti attraverso il presente modulo in conformità all’informativa ricevuta, nonché alla loro comunicazione a terzi.</w:t>
      </w:r>
    </w:p>
    <w:p w:rsidR="005A270D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:rsidR="0002502F" w:rsidRDefault="0002502F" w:rsidP="005A270D">
      <w:pPr>
        <w:pStyle w:val="tx"/>
        <w:spacing w:before="0" w:after="0"/>
        <w:ind w:left="6663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>Firma</w:t>
      </w:r>
    </w:p>
    <w:p w:rsidR="00D27274" w:rsidRPr="00AC26FA" w:rsidRDefault="00D27274" w:rsidP="00D27274">
      <w:pPr>
        <w:pStyle w:val="tx"/>
        <w:spacing w:before="0" w:after="0"/>
        <w:jc w:val="right"/>
        <w:rPr>
          <w:rFonts w:ascii="Arial" w:hAnsi="Arial" w:cs="Arial"/>
          <w:sz w:val="22"/>
        </w:rPr>
      </w:pPr>
    </w:p>
    <w:p w:rsidR="00270078" w:rsidRPr="009D3E63" w:rsidRDefault="00D27274" w:rsidP="00D27274">
      <w:pPr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sectPr w:rsidR="00270078" w:rsidRPr="009D3E63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13" w:rsidRDefault="00C71513">
      <w:pPr>
        <w:spacing w:after="0" w:line="240" w:lineRule="auto"/>
      </w:pPr>
      <w:r>
        <w:separator/>
      </w:r>
    </w:p>
  </w:endnote>
  <w:endnote w:type="continuationSeparator" w:id="0">
    <w:p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C534E3">
        <w:pPr>
          <w:pStyle w:val="Intestazione"/>
          <w:pBdr>
            <w:bottom w:val="single" w:sz="4" w:space="0" w:color="auto"/>
          </w:pBdr>
        </w:pPr>
        <w:r>
          <w:t>Allegato al Regolamento FPC in vigore dal 01/01/2016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01/01/2016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01/01/2016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1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2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3"/>
    <w:rsid w:val="0002502F"/>
    <w:rsid w:val="000A7106"/>
    <w:rsid w:val="0022190D"/>
    <w:rsid w:val="00235BFE"/>
    <w:rsid w:val="00270078"/>
    <w:rsid w:val="0043620F"/>
    <w:rsid w:val="005A270D"/>
    <w:rsid w:val="00770D26"/>
    <w:rsid w:val="00833D0F"/>
    <w:rsid w:val="009D3E63"/>
    <w:rsid w:val="00AD2ED1"/>
    <w:rsid w:val="00B27BDF"/>
    <w:rsid w:val="00BE1E27"/>
    <w:rsid w:val="00C534E3"/>
    <w:rsid w:val="00C71513"/>
    <w:rsid w:val="00D27274"/>
    <w:rsid w:val="00DF08CB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6"/>
    <w:unhideWhenUsed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98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01/01/2016</dc:creator>
  <cp:keywords/>
  <dc:description/>
  <cp:lastModifiedBy>Utente</cp:lastModifiedBy>
  <cp:revision>5</cp:revision>
  <cp:lastPrinted>2016-05-11T10:30:00Z</cp:lastPrinted>
  <dcterms:created xsi:type="dcterms:W3CDTF">2016-05-11T08:25:00Z</dcterms:created>
  <dcterms:modified xsi:type="dcterms:W3CDTF">2016-05-11T10:38:00Z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