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9" w:rsidRPr="009D3E63" w:rsidRDefault="009D3E63">
      <w:pPr>
        <w:pStyle w:val="Indirizzomittente1"/>
        <w:ind w:left="0"/>
        <w:rPr>
          <w:rFonts w:ascii="Garamond" w:hAnsi="Garamond"/>
          <w:sz w:val="22"/>
          <w:szCs w:val="22"/>
        </w:rPr>
      </w:pPr>
      <w:r w:rsidRPr="009D3E63">
        <w:rPr>
          <w:rFonts w:ascii="Garamond" w:hAnsi="Garamond"/>
          <w:noProof/>
          <w:sz w:val="22"/>
          <w:szCs w:val="22"/>
          <w:lang w:eastAsia="it-IT"/>
        </w:rPr>
        <mc:AlternateContent>
          <mc:Choice Requires="wpg">
            <w:drawing>
              <wp:inline distT="0" distB="0" distL="0" distR="0">
                <wp:extent cx="6064885" cy="320040"/>
                <wp:effectExtent l="19050" t="26670" r="36830" b="5715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170" cy="320040"/>
                          <a:chOff x="816" y="667"/>
                          <a:chExt cx="10607" cy="682"/>
                        </a:xfrm>
                      </wpg:grpSpPr>
                      <wps:wsp>
                        <wps:cNvPr id="8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29" y="831"/>
                            <a:ext cx="1184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30"/>
                        <wpg:cNvGrpSpPr>
                          <a:grpSpLocks/>
                        </wpg:cNvGrpSpPr>
                        <wpg:grpSpPr bwMode="auto">
                          <a:xfrm>
                            <a:off x="7651" y="958"/>
                            <a:ext cx="3762" cy="391"/>
                            <a:chOff x="8067" y="1027"/>
                            <a:chExt cx="3672" cy="391"/>
                          </a:xfrm>
                        </wpg:grpSpPr>
                        <wps:wsp>
                          <wps:cNvPr id="12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027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12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356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59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2" y="1193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3" y="1418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7" y="1089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A5940" id="Group 26" o:spid="_x0000_s1026" style="width:477.55pt;height:25.2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817;top:667;width:10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4c160f [1605]" strokeweight="3pt"/>
                <v:shape id="AutoShape 28" o:spid="_x0000_s1028" type="#_x0000_t32" style="position:absolute;left:816;top:732;width:10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BzMUAAADaAAAADwAAAGRycy9kb3ducmV2LnhtbESPT2vCQBTE74LfYXmFXkQ3liIxdRWx&#10;FNoeDCZCr4/saxLMvg3Zbf58+26h4HGYmd8wu8NoGtFT52rLCtarCARxYXXNpYJr/raMQTiPrLGx&#10;TAomcnDYz2c7TLQd+EJ95ksRIOwSVFB53yZSuqIig25lW+LgfdvOoA+yK6XucAhw08inKNpIgzWH&#10;hQpbOlVU3LIfEyj59Ln4iG/P5evxHPVfqT5N6Vapx4fx+ALC0+jv4f/2u1awhb8r4Qb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BzMUAAADaAAAADwAAAAAAAAAA&#10;AAAAAAChAgAAZHJzL2Rvd25yZXYueG1sUEsFBgAAAAAEAAQA+QAAAJMDAAAAAA==&#10;" strokecolor="#9b2d1f [3205]" strokeweight="3pt"/>
                <v:shape id="AutoShape 29" o:spid="_x0000_s1029" type="#_x0000_t32" style="position:absolute;left:10229;top:831;width:118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d7sMAAADbAAAADwAAAGRycy9kb3ducmV2LnhtbESPQYvCQAyF74L/YYjgRXSqiCzVUURY&#10;UBYWrIvn2IltsZMpndna/febg+At4b2892Wz612tOmpD5dnAfJaAIs69rbgw8HP5nH6AChHZYu2Z&#10;DPxRgN12ONhgav2Tz9RlsVASwiFFA2WMTap1yEtyGGa+IRbt7luHUda20LbFp4S7Wi+SZKUdViwN&#10;JTZ0KCl/ZL/OwDK7Xtz3V3cLRffgVTU5za9ZY8x41O/XoCL18W1+XR+t4Au9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Ane7DAAAA2wAAAA8AAAAAAAAAAAAA&#10;AAAAoQIAAGRycy9kb3ducmV2LnhtbFBLBQYAAAAABAAEAPkAAACRAwAAAAA=&#10;" strokecolor="#de6a5c [1941]" strokeweight="6pt"/>
                <v:group id="Group 30" o:spid="_x0000_s1030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AutoShape 31" o:spid="_x0000_s1031" type="#_x0000_t32" style="position:absolute;left:8072;top:1027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eBAcEAAADbAAAADwAAAGRycy9kb3ducmV2LnhtbERPTWvCQBC9F/oflin0VjdVWiR1FRGV&#10;0pONpechO01is7Nxd9T4711B8DaP9zmTWe9adaQQG88GXgcZKOLS24YrAz/b1csYVBRki61nMnCm&#10;CLPp48MEc+tP/E3HQiqVQjjmaKAW6XKtY1mTwzjwHXHi/nxwKAmGStuApxTuWj3MsnftsOHUUGNH&#10;i5rK/+LgDJRv7fqr20uomoUs57+b3XlU7Ix5furnH6CEermLb+5Pm+YP4fpLOkBP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4EBwQAAANsAAAAPAAAAAAAAAAAAAAAA&#10;AKECAABkcnMvZG93bnJldi54bWxQSwUGAAAAAAQABAD5AAAAjwMAAAAA&#10;" strokecolor="#9b2d1f [3205]" strokeweight="4.5pt"/>
                  <v:shape id="AutoShape 32" o:spid="_x0000_s1032" type="#_x0000_t32" style="position:absolute;left:8074;top:12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G/T8QAAADbAAAADwAAAGRycy9kb3ducmV2LnhtbESPQYvCMBCF74L/IYzgRTR1XcTtGkVc&#10;BN2Doi7sdWjGtthMShNr+++NIHib4b33zZv5sjGFqKlyuWUF41EEgjixOudUwd95M5yBcB5ZY2GZ&#10;FLTkYLnoduYYa3vnI9Unn4oAYRejgsz7MpbSJRkZdCNbEgftYiuDPqxVKnWF9wA3hfyIoqk0mHO4&#10;kGFJ64yS6+lmAuXc/g52s+tn+rPaR/X/Qa/bw5dS/V6z+gbhqfFv8yu91aH+BJ6/hAH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sb9PxAAAANsAAAAPAAAAAAAAAAAA&#10;AAAAAKECAABkcnMvZG93bnJldi54bWxQSwUGAAAAAAQABAD5AAAAkgMAAAAA&#10;" strokecolor="#9b2d1f [3205]" strokeweight="3pt"/>
                  <v:shape id="AutoShape 33" o:spid="_x0000_s1033" type="#_x0000_t32" style="position:absolute;left:8067;top:1356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KMf7sAAADbAAAADwAAAGRycy9kb3ducmV2LnhtbERPvQrCMBDeBd8hnOCmqS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4Qox/uwAAANsAAAAPAAAAAAAAAAAAAAAAAKECAABk&#10;cnMvZG93bnJldi54bWxQSwUGAAAAAAQABAD5AAAAiQMAAAAA&#10;" strokecolor="#9b2d1f [3205]" strokeweight="1.5pt"/>
                  <v:shape id="AutoShape 34" o:spid="_x0000_s1034" type="#_x0000_t32" style="position:absolute;left:8072;top:1159;width:27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su4cEAAADbAAAADwAAAGRycy9kb3ducmV2LnhtbERPTYvCMBC9L/gfwgh7W9O67CLVKCKK&#10;XgRrdz0PzdgUm0lpotZ/bxaEvc3jfc5s0dtG3KjztWMF6SgBQVw6XXOl4KfYfExA+ICssXFMCh7k&#10;YTEfvM0w0+7OOd2OoRIxhH2GCkwIbSalLw1Z9CPXEkfu7DqLIcKukrrDewy3jRwnybe0WHNsMNjS&#10;ylB5OV6tgs9deirSy3adT05m/1sczL4f50q9D/vlFESgPvyLX+6djvO/4O+XeI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y7hwQAAANsAAAAPAAAAAAAAAAAAAAAA&#10;AKECAABkcnMvZG93bnJldi54bWxQSwUGAAAAAAQABAD5AAAAjwMAAAAA&#10;" strokecolor="#de6a5c [1941]" strokeweight=".5pt"/>
                  <v:shape id="AutoShape 35" o:spid="_x0000_s1035" type="#_x0000_t32" style="position:absolute;left:8072;top:1193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1enMMAAADbAAAADwAAAGRycy9kb3ducmV2LnhtbERPTWvDMAy9F/YfjAa7hMbZDiVkcUsp&#10;DAJjjLaD7ajGahwayyF22uTfz4XBbnq8T5WbyXbiSoNvHSt4TjMQxLXTLTcKvo5vyxyED8gaO8ek&#10;YCYPm/XDosRCuxvv6XoIjYgh7AtUYELoCyl9bciiT11PHLmzGyyGCIdG6gFvMdx28iXLVtJiy7HB&#10;YE87Q/XlMFoF33NyGu1cfVT8ef55T8xlGvNMqafHafsKItAU/sV/7krH+Su4/x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dXpzDAAAA2wAAAA8AAAAAAAAAAAAA&#10;AAAAoQIAAGRycy9kb3ducmV2LnhtbFBLBQYAAAAABAAEAPkAAACRAwAAAAA=&#10;" strokecolor="#de6a5c [1941]"/>
                  <v:shape id="AutoShape 36" o:spid="_x0000_s1036" type="#_x0000_t32" style="position:absolute;left:8073;top:1418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e6a5c [1941]"/>
                  <v:shape id="AutoShape 37" o:spid="_x0000_s1037" type="#_x0000_t32" style="position:absolute;left:8067;top:1089;width:36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woZcQAAADbAAAADwAAAGRycy9kb3ducmV2LnhtbESPQWvDMAyF74P+B6PBbquzHbqS1S2l&#10;bBB6a1Y2dhOxGofGcmp7afrvp8NgN4n39N6n1WbyvRoppi6wgad5AYq4Cbbj1sDx4/1xCSplZIt9&#10;YDJwowSb9exuhaUNVz7QWOdWSQinEg24nIdS69Q48pjmYSAW7RSixyxrbLWNeJVw3+vnolhojx1L&#10;g8OBdo6ac/3jDcRbHl8Ol2r7tqw+j/X+K52/XWPMw/20fQWVacr/5r/ryg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ChlxAAAANsAAAAPAAAAAAAAAAAA&#10;AAAAAKECAABkcnMvZG93bnJldi54bWxQSwUGAAAAAAQABAD5AAAAkgMAAAAA&#10;" strokecolor="#de6a5c [1941]" strokeweight="1pt"/>
                </v:group>
                <w10:anchorlock/>
              </v:group>
            </w:pict>
          </mc:Fallback>
        </mc:AlternateContent>
      </w:r>
    </w:p>
    <w:p w:rsidR="00EA3DC9" w:rsidRPr="009D3E63" w:rsidRDefault="00EA3DC9">
      <w:pPr>
        <w:pStyle w:val="Indirizzomittente1"/>
        <w:rPr>
          <w:rFonts w:ascii="Garamond" w:hAnsi="Garamond"/>
          <w:sz w:val="22"/>
          <w:szCs w:val="22"/>
        </w:rPr>
      </w:pPr>
    </w:p>
    <w:p w:rsidR="00D27274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Spett.le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Ordine dei Dottori Commercialisti e degli Esperti Contabili di Trani</w:t>
      </w:r>
    </w:p>
    <w:p w:rsidR="000A7106" w:rsidRDefault="00814BEE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116^ Strada a denominarsi, 4</w:t>
      </w:r>
    </w:p>
    <w:p w:rsidR="000A7106" w:rsidRDefault="000A7106" w:rsidP="000A7106">
      <w:pPr>
        <w:pStyle w:val="tx"/>
        <w:spacing w:before="0" w:after="0"/>
        <w:ind w:left="666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76125 Trani</w:t>
      </w:r>
      <w:r w:rsidR="0043620F">
        <w:rPr>
          <w:rFonts w:ascii="Garamond" w:hAnsi="Garamond" w:cs="Arial"/>
          <w:sz w:val="22"/>
          <w:szCs w:val="22"/>
        </w:rPr>
        <w:t xml:space="preserve"> (BT)</w:t>
      </w:r>
    </w:p>
    <w:p w:rsidR="000A7106" w:rsidRDefault="000A7106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</w:p>
    <w:p w:rsidR="000A7106" w:rsidRP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FPC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FORMAZIONE PROFESSIONALE CONTINUA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 w:rsidRPr="000A7106">
        <w:rPr>
          <w:rFonts w:ascii="Garamond" w:hAnsi="Garamond" w:cs="Arial"/>
          <w:b/>
          <w:sz w:val="22"/>
          <w:szCs w:val="22"/>
        </w:rPr>
        <w:t>RICHIESTA ESENZIONE</w:t>
      </w:r>
    </w:p>
    <w:p w:rsidR="00814BEE" w:rsidRDefault="00814BEE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Ai sensi del nuovo Regolamento per la formazione professionale continua degli iscritti negli Albi tenuti dagli Ordini dei Dottori Commercialisti e degli Esperti Contabili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0A7106" w:rsidRDefault="000A7106" w:rsidP="005A2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2"/>
          <w:szCs w:val="22"/>
        </w:rPr>
      </w:pPr>
      <w:r w:rsidRPr="005A270D">
        <w:rPr>
          <w:rFonts w:ascii="Garamond" w:hAnsi="Garamond" w:cs="Arial"/>
          <w:sz w:val="22"/>
          <w:szCs w:val="22"/>
        </w:rPr>
        <w:t>Io sottoscritto/a____________________________________________________________________ nato/a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 xml:space="preserve">il ________________Codice Fiscale___________________________ residente in___________________ </w:t>
      </w:r>
      <w:proofErr w:type="spellStart"/>
      <w:r w:rsidRPr="005A270D">
        <w:rPr>
          <w:rFonts w:ascii="Garamond" w:hAnsi="Garamond" w:cs="Arial"/>
          <w:sz w:val="22"/>
          <w:szCs w:val="22"/>
        </w:rPr>
        <w:t>Prov</w:t>
      </w:r>
      <w:proofErr w:type="spellEnd"/>
      <w:r w:rsidRPr="005A270D">
        <w:rPr>
          <w:rFonts w:ascii="Garamond" w:hAnsi="Garamond" w:cs="Arial"/>
          <w:sz w:val="22"/>
          <w:szCs w:val="22"/>
        </w:rPr>
        <w:t>____  CAP</w:t>
      </w:r>
      <w:r w:rsidR="005A270D">
        <w:rPr>
          <w:rFonts w:ascii="Garamond" w:hAnsi="Garamond" w:cs="Arial"/>
          <w:sz w:val="22"/>
          <w:szCs w:val="22"/>
        </w:rPr>
        <w:t xml:space="preserve"> ___</w:t>
      </w:r>
      <w:r w:rsidRPr="005A270D">
        <w:rPr>
          <w:rFonts w:ascii="Garamond" w:hAnsi="Garamond" w:cs="Arial"/>
          <w:sz w:val="22"/>
          <w:szCs w:val="22"/>
        </w:rPr>
        <w:t>________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in Via</w:t>
      </w:r>
      <w:r w:rsidR="005A270D">
        <w:rPr>
          <w:rFonts w:ascii="Garamond" w:hAnsi="Garamond" w:cs="Arial"/>
          <w:sz w:val="22"/>
          <w:szCs w:val="22"/>
        </w:rPr>
        <w:t xml:space="preserve"> </w:t>
      </w:r>
      <w:r w:rsidRPr="005A270D">
        <w:rPr>
          <w:rFonts w:ascii="Garamond" w:hAnsi="Garamond" w:cs="Arial"/>
          <w:sz w:val="22"/>
          <w:szCs w:val="22"/>
        </w:rPr>
        <w:t>___________________________________ PEC</w:t>
      </w:r>
      <w:r w:rsidR="005A270D">
        <w:rPr>
          <w:rFonts w:ascii="Garamond" w:hAnsi="Garamond" w:cs="Arial"/>
          <w:sz w:val="22"/>
          <w:szCs w:val="22"/>
        </w:rPr>
        <w:t xml:space="preserve"> ______________________</w:t>
      </w:r>
      <w:r w:rsidRPr="005A270D">
        <w:rPr>
          <w:rFonts w:ascii="Garamond" w:hAnsi="Garamond" w:cs="Arial"/>
          <w:sz w:val="22"/>
          <w:szCs w:val="22"/>
        </w:rPr>
        <w:t>_______@________________, i</w:t>
      </w:r>
      <w:r w:rsidRPr="005A270D">
        <w:rPr>
          <w:rFonts w:ascii="Garamond" w:hAnsi="Garamond"/>
          <w:sz w:val="22"/>
          <w:szCs w:val="22"/>
        </w:rPr>
        <w:t xml:space="preserve">scritto al n° _________ sez.___ dal__________________ dell’Albo dei dottori commercialisti e degli esperti contabili di Trani,  </w:t>
      </w:r>
    </w:p>
    <w:p w:rsidR="00CF149B" w:rsidRPr="00F01255" w:rsidRDefault="00CF149B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F01255">
        <w:rPr>
          <w:rFonts w:ascii="Garamond" w:hAnsi="Garamond"/>
          <w:b/>
          <w:sz w:val="22"/>
          <w:szCs w:val="22"/>
        </w:rPr>
        <w:t>AI SENSI DELL’ART. 76 DEL D.P.R. 445/2000</w:t>
      </w:r>
    </w:p>
    <w:p w:rsidR="005C6244" w:rsidRPr="00AC26FA" w:rsidRDefault="005C6244" w:rsidP="005C6244">
      <w:pPr>
        <w:pStyle w:val="vr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Il sottoscritto dichiara altresì di essere informato delle sanzioni penali previste dall’art. 76 del D.P.R. 445/2000, per le ipotesi di falsità in atti e dichiarazioni mendaci, che viene qui di seguito trascritto:</w:t>
      </w:r>
    </w:p>
    <w:p w:rsidR="005C6244" w:rsidRPr="00AC26FA" w:rsidRDefault="005C6244" w:rsidP="005C6244">
      <w:pPr>
        <w:pStyle w:val="vr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sz w:val="16"/>
          <w:szCs w:val="16"/>
        </w:rPr>
        <w:t>“</w:t>
      </w:r>
      <w:r w:rsidRPr="00AC26FA">
        <w:rPr>
          <w:rFonts w:ascii="Arial" w:hAnsi="Arial" w:cs="Arial"/>
          <w:i/>
          <w:sz w:val="16"/>
          <w:szCs w:val="16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2. L'esibizione di un atto contenente dati non più rispondenti a verità equivale ad uso di atto falso. </w:t>
      </w:r>
    </w:p>
    <w:p w:rsidR="005C6244" w:rsidRPr="00AC26FA" w:rsidRDefault="005C6244" w:rsidP="005C6244">
      <w:pPr>
        <w:pStyle w:val="tx"/>
        <w:jc w:val="both"/>
        <w:rPr>
          <w:rFonts w:ascii="Arial" w:hAnsi="Arial" w:cs="Arial"/>
          <w:i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5C6244" w:rsidRPr="00AC26FA" w:rsidRDefault="005C6244" w:rsidP="005C6244">
      <w:pPr>
        <w:pStyle w:val="tx"/>
        <w:jc w:val="both"/>
        <w:rPr>
          <w:rFonts w:ascii="Arial" w:hAnsi="Arial" w:cs="Arial"/>
          <w:sz w:val="16"/>
          <w:szCs w:val="16"/>
        </w:rPr>
      </w:pPr>
      <w:r w:rsidRPr="00AC26FA">
        <w:rPr>
          <w:rFonts w:ascii="Arial" w:hAnsi="Arial" w:cs="Arial"/>
          <w:i/>
          <w:sz w:val="16"/>
          <w:szCs w:val="16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AC26FA">
        <w:rPr>
          <w:rFonts w:ascii="Arial" w:hAnsi="Arial" w:cs="Arial"/>
          <w:sz w:val="16"/>
          <w:szCs w:val="16"/>
        </w:rPr>
        <w:t>”.</w:t>
      </w:r>
    </w:p>
    <w:p w:rsidR="005C6244" w:rsidRPr="005A270D" w:rsidRDefault="005C6244" w:rsidP="00CF14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sz w:val="22"/>
          <w:szCs w:val="22"/>
        </w:rPr>
      </w:pPr>
    </w:p>
    <w:p w:rsidR="005C6244" w:rsidRPr="00F01255" w:rsidRDefault="009B0E4E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  <w:u w:val="single"/>
        </w:rPr>
      </w:pPr>
      <w:r w:rsidRPr="00F01255">
        <w:rPr>
          <w:rFonts w:ascii="Garamond" w:hAnsi="Garamond" w:cs="Arial"/>
          <w:b/>
          <w:sz w:val="40"/>
          <w:szCs w:val="40"/>
          <w:u w:val="single"/>
        </w:rPr>
        <w:t>DICHIARA</w:t>
      </w:r>
      <w:r w:rsidR="005C6244" w:rsidRPr="00F01255">
        <w:rPr>
          <w:rFonts w:ascii="Garamond" w:hAnsi="Garamond" w:cs="Arial"/>
          <w:b/>
          <w:sz w:val="40"/>
          <w:szCs w:val="40"/>
          <w:u w:val="single"/>
        </w:rPr>
        <w:t xml:space="preserve"> </w:t>
      </w:r>
    </w:p>
    <w:p w:rsidR="000A7106" w:rsidRPr="005C6244" w:rsidRDefault="005C6244" w:rsidP="000A7106">
      <w:pPr>
        <w:pStyle w:val="tx"/>
        <w:spacing w:before="0" w:after="0"/>
        <w:jc w:val="center"/>
        <w:rPr>
          <w:rFonts w:ascii="Garamond" w:hAnsi="Garamond" w:cs="Arial"/>
          <w:b/>
          <w:sz w:val="40"/>
          <w:szCs w:val="40"/>
        </w:rPr>
      </w:pP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(scegliere una delle opzioni e compilare</w:t>
      </w:r>
      <w:r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 xml:space="preserve"> la richiesta</w:t>
      </w:r>
      <w:r w:rsidRPr="005C6244">
        <w:rPr>
          <w:rFonts w:ascii="Garamond" w:eastAsiaTheme="minorEastAsia" w:hAnsi="Garamond" w:cs="Calibri"/>
          <w:color w:val="000000"/>
          <w:sz w:val="20"/>
          <w:szCs w:val="20"/>
          <w:lang w:eastAsia="en-US"/>
        </w:rPr>
        <w:t>)</w:t>
      </w:r>
    </w:p>
    <w:p w:rsidR="000A7106" w:rsidRDefault="000A7106" w:rsidP="000A7106">
      <w:pPr>
        <w:pStyle w:val="tx"/>
        <w:spacing w:before="0" w:after="0"/>
        <w:jc w:val="center"/>
        <w:rPr>
          <w:rFonts w:ascii="Garamond" w:hAnsi="Garamond" w:cs="Arial"/>
          <w:b/>
          <w:sz w:val="22"/>
          <w:szCs w:val="22"/>
        </w:rPr>
      </w:pPr>
    </w:p>
    <w:p w:rsidR="00F01255" w:rsidRPr="00814BEE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:rsidR="00D2218E" w:rsidRPr="00814BEE" w:rsidRDefault="00F01255" w:rsidP="00D2218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i/>
          <w:color w:val="002060"/>
          <w:sz w:val="24"/>
          <w:szCs w:val="24"/>
          <w:u w:val="single"/>
        </w:rPr>
        <w:t>l</w:t>
      </w:r>
      <w:r w:rsidR="00D2218E" w:rsidRPr="002A1129">
        <w:rPr>
          <w:rFonts w:ascii="Garamond" w:hAnsi="Garamond" w:cs="Calibri,Bold"/>
          <w:b/>
          <w:bCs/>
          <w:i/>
          <w:color w:val="002060"/>
          <w:sz w:val="24"/>
          <w:szCs w:val="24"/>
          <w:u w:val="single"/>
        </w:rPr>
        <w:t>’</w:t>
      </w:r>
      <w:r w:rsidR="00D2218E" w:rsidRPr="002A1129">
        <w:rPr>
          <w:rFonts w:ascii="Garamond" w:hAnsi="Garamond" w:cs="Calibri,BoldItalic"/>
          <w:b/>
          <w:bCs/>
          <w:i/>
          <w:iCs/>
          <w:color w:val="002060"/>
          <w:sz w:val="24"/>
          <w:szCs w:val="24"/>
          <w:u w:val="single"/>
        </w:rPr>
        <w:t>interruzione dell’attività</w:t>
      </w:r>
      <w:r w:rsidR="00D2218E" w:rsidRPr="002A1129">
        <w:rPr>
          <w:rFonts w:ascii="Garamond" w:hAnsi="Garamond" w:cs="Calibri"/>
          <w:i/>
          <w:color w:val="002060"/>
          <w:sz w:val="24"/>
          <w:szCs w:val="24"/>
          <w:u w:val="single"/>
        </w:rPr>
        <w:t xml:space="preserve"> </w:t>
      </w:r>
      <w:r w:rsidR="00D2218E" w:rsidRPr="002A1129">
        <w:rPr>
          <w:rFonts w:ascii="Garamond" w:hAnsi="Garamond" w:cs="Calibri,BoldItalic"/>
          <w:b/>
          <w:bCs/>
          <w:i/>
          <w:iCs/>
          <w:color w:val="002060"/>
          <w:sz w:val="24"/>
          <w:szCs w:val="24"/>
          <w:u w:val="single"/>
        </w:rPr>
        <w:t>professionale per un periodo non inferiore a 6 mesi</w:t>
      </w:r>
      <w:r w:rsidR="00D2218E" w:rsidRPr="00814BEE">
        <w:rPr>
          <w:rFonts w:ascii="Garamond" w:hAnsi="Garamond" w:cs="Calibri,BoldItalic"/>
          <w:b/>
          <w:bCs/>
          <w:i/>
          <w:iCs/>
          <w:color w:val="000000"/>
          <w:sz w:val="24"/>
          <w:szCs w:val="24"/>
        </w:rPr>
        <w:t xml:space="preserve"> </w:t>
      </w:r>
      <w:r w:rsidR="00D2218E" w:rsidRPr="00814BEE">
        <w:rPr>
          <w:rFonts w:ascii="Garamond" w:hAnsi="Garamond" w:cs="Calibri"/>
          <w:color w:val="000000"/>
          <w:sz w:val="24"/>
          <w:szCs w:val="24"/>
        </w:rPr>
        <w:t>originata da (</w:t>
      </w:r>
      <w:r w:rsidR="00D2218E" w:rsidRPr="00814BEE">
        <w:rPr>
          <w:rFonts w:ascii="Garamond" w:hAnsi="Garamond" w:cs="Calibri,Italic"/>
          <w:i/>
          <w:iCs/>
          <w:color w:val="000000"/>
          <w:sz w:val="24"/>
          <w:szCs w:val="24"/>
        </w:rPr>
        <w:t>indicare con X la voce interessata e allegare documentazione probatoria):</w:t>
      </w:r>
    </w:p>
    <w:p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servizio civile volontario</w:t>
      </w:r>
    </w:p>
    <w:p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malattia</w:t>
      </w:r>
    </w:p>
    <w:p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infortunio</w:t>
      </w:r>
    </w:p>
    <w:p w:rsidR="00D2218E" w:rsidRPr="00814BEE" w:rsidRDefault="00D2218E" w:rsidP="00A24BD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43" w:hanging="425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assenza dall’Italia</w:t>
      </w:r>
    </w:p>
    <w:p w:rsidR="00D2218E" w:rsidRPr="00F01255" w:rsidRDefault="00D2218E" w:rsidP="00D2218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:rsidR="00814BEE" w:rsidRDefault="00D2218E" w:rsidP="00D2218E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lastRenderedPageBreak/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 b) (esenzione per interruzione attività)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: Il riconoscimento totale dell’esenzione dall’obbligo formativo dal ……………………………. al ………………………… </w:t>
      </w:r>
    </w:p>
    <w:p w:rsidR="00F01255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:rsidR="00F01255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:rsidR="00F01255" w:rsidRPr="00814BEE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:rsidR="00F01255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OVVERO</w:t>
      </w:r>
    </w:p>
    <w:p w:rsidR="00196CE5" w:rsidRPr="00196CE5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196CE5" w:rsidRPr="00814BEE" w:rsidRDefault="00F01255" w:rsidP="00196CE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l</w:t>
      </w:r>
      <w:r w:rsidR="00FC1FAB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 xml:space="preserve">a </w:t>
      </w:r>
      <w:r w:rsidR="00196CE5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malattia grave debitamente documentata del coniuge, dei parenti e degli affini entro il 1° grado e dei componenti il nucleo familiare</w:t>
      </w:r>
      <w:r w:rsidR="00196CE5" w:rsidRPr="00814BEE">
        <w:rPr>
          <w:rFonts w:ascii="Garamond" w:hAnsi="Garamond" w:cs="Calibri"/>
          <w:color w:val="000000"/>
          <w:sz w:val="24"/>
          <w:szCs w:val="24"/>
        </w:rPr>
        <w:t>.</w:t>
      </w:r>
    </w:p>
    <w:p w:rsidR="00196CE5" w:rsidRPr="00814BEE" w:rsidRDefault="00196CE5" w:rsidP="00196CE5">
      <w:pPr>
        <w:autoSpaceDE w:val="0"/>
        <w:autoSpaceDN w:val="0"/>
        <w:adjustRightInd w:val="0"/>
        <w:spacing w:after="0" w:line="360" w:lineRule="auto"/>
        <w:ind w:firstLine="567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A tal fine dichiara che trattasi di (</w:t>
      </w:r>
      <w:r w:rsidRPr="00814BEE">
        <w:rPr>
          <w:rFonts w:ascii="Garamond" w:hAnsi="Garamond" w:cs="Calibri"/>
          <w:i/>
          <w:color w:val="000000"/>
          <w:sz w:val="24"/>
          <w:szCs w:val="24"/>
        </w:rPr>
        <w:t>indicare con una X</w:t>
      </w:r>
      <w:r w:rsidRPr="00814BEE">
        <w:rPr>
          <w:rFonts w:ascii="Garamond" w:hAnsi="Garamond" w:cs="Calibri"/>
          <w:color w:val="000000"/>
          <w:sz w:val="24"/>
          <w:szCs w:val="24"/>
        </w:rPr>
        <w:t xml:space="preserve"> e </w:t>
      </w:r>
      <w:r w:rsidRPr="00814BEE">
        <w:rPr>
          <w:rFonts w:ascii="Garamond" w:hAnsi="Garamond" w:cs="Calibri,Italic"/>
          <w:i/>
          <w:iCs/>
          <w:color w:val="000000"/>
          <w:sz w:val="24"/>
          <w:szCs w:val="24"/>
        </w:rPr>
        <w:t>allegare documentazione probatoria)</w:t>
      </w:r>
      <w:r w:rsidRPr="00814BEE">
        <w:rPr>
          <w:rFonts w:ascii="Garamond" w:hAnsi="Garamond" w:cs="Calibri"/>
          <w:color w:val="000000"/>
          <w:sz w:val="24"/>
          <w:szCs w:val="24"/>
        </w:rPr>
        <w:t>:</w:t>
      </w:r>
    </w:p>
    <w:p w:rsidR="00196CE5" w:rsidRPr="00814BEE" w:rsidRDefault="00196CE5" w:rsidP="00196CE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patologia irreversibile</w:t>
      </w:r>
    </w:p>
    <w:p w:rsidR="00196CE5" w:rsidRPr="00814BEE" w:rsidRDefault="00196CE5" w:rsidP="00196CE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patologia rivedibile in data……………………</w:t>
      </w:r>
    </w:p>
    <w:p w:rsidR="00196CE5" w:rsidRPr="00F01255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E CHIEDE</w:t>
      </w:r>
    </w:p>
    <w:p w:rsidR="00196CE5" w:rsidRPr="00196CE5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814BEE" w:rsidRPr="00814BEE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 c) (esenzione per gravi malattie parenti)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 xml:space="preserve">: Il riconoscimento totale dell’esenzione dall’attività di formazione dal ……………………………. al ………………………… </w:t>
      </w:r>
    </w:p>
    <w:p w:rsidR="00F01255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:rsidR="00F01255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:rsidR="00F01255" w:rsidRPr="00814BEE" w:rsidRDefault="00F01255" w:rsidP="00F01255">
      <w:pPr>
        <w:pStyle w:val="Paragrafoelenco"/>
        <w:autoSpaceDE w:val="0"/>
        <w:autoSpaceDN w:val="0"/>
        <w:adjustRightInd w:val="0"/>
        <w:spacing w:after="0" w:line="360" w:lineRule="auto"/>
        <w:ind w:left="1287"/>
        <w:rPr>
          <w:rFonts w:ascii="Garamond" w:hAnsi="Garamond" w:cs="Calibri"/>
          <w:color w:val="000000"/>
        </w:rPr>
      </w:pPr>
    </w:p>
    <w:p w:rsidR="00F01255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OVVERO</w:t>
      </w:r>
    </w:p>
    <w:p w:rsidR="00F01255" w:rsidRPr="00814BEE" w:rsidRDefault="00F01255" w:rsidP="00F0125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,Bold"/>
          <w:b/>
          <w:bCs/>
          <w:color w:val="000000"/>
          <w:sz w:val="24"/>
          <w:szCs w:val="24"/>
        </w:rPr>
      </w:pPr>
    </w:p>
    <w:p w:rsidR="00196CE5" w:rsidRPr="00196CE5" w:rsidRDefault="00FC1FAB" w:rsidP="00196CE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Garamond" w:hAnsi="Garamond" w:cs="Calibri"/>
          <w:color w:val="000000"/>
          <w:sz w:val="24"/>
          <w:szCs w:val="24"/>
        </w:rPr>
      </w:pPr>
      <w:r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di essere soggetto</w:t>
      </w:r>
      <w:r w:rsidR="00196CE5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 xml:space="preserve"> </w:t>
      </w:r>
      <w:r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 xml:space="preserve">ad </w:t>
      </w:r>
      <w:r w:rsidR="00196CE5" w:rsidRPr="002A1129">
        <w:rPr>
          <w:rFonts w:ascii="Garamond" w:hAnsi="Garamond" w:cs="Calibri"/>
          <w:b/>
          <w:i/>
          <w:color w:val="002060"/>
          <w:sz w:val="24"/>
          <w:szCs w:val="24"/>
          <w:u w:val="single"/>
        </w:rPr>
        <w:t>altri casi di documentato impedimento derivante da cause di forza maggiore</w:t>
      </w:r>
      <w:r w:rsidR="00196CE5" w:rsidRPr="002A1129">
        <w:rPr>
          <w:rFonts w:ascii="Garamond" w:hAnsi="Garamond" w:cs="Calibri"/>
          <w:color w:val="002060"/>
          <w:sz w:val="24"/>
          <w:szCs w:val="24"/>
        </w:rPr>
        <w:t xml:space="preserve"> </w:t>
      </w:r>
      <w:r w:rsidR="00196CE5" w:rsidRPr="00814BEE">
        <w:rPr>
          <w:rFonts w:ascii="Garamond" w:hAnsi="Garamond" w:cs="Calibri"/>
          <w:color w:val="000000"/>
          <w:sz w:val="24"/>
          <w:szCs w:val="24"/>
        </w:rPr>
        <w:t xml:space="preserve">- </w:t>
      </w:r>
      <w:r w:rsidR="00196CE5" w:rsidRPr="00814BEE">
        <w:rPr>
          <w:rFonts w:ascii="Garamond" w:hAnsi="Garamond" w:cs="Calibri,Italic"/>
          <w:i/>
          <w:iCs/>
          <w:color w:val="000000"/>
          <w:sz w:val="24"/>
          <w:szCs w:val="24"/>
        </w:rPr>
        <w:t>allegare documentazione probatoria</w:t>
      </w:r>
    </w:p>
    <w:p w:rsidR="00196CE5" w:rsidRPr="00F01255" w:rsidRDefault="00FC1FAB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Garamond" w:hAnsi="Garamond" w:cs="Calibri"/>
          <w:i/>
          <w:color w:val="000000"/>
          <w:sz w:val="24"/>
          <w:szCs w:val="24"/>
          <w:u w:val="single"/>
        </w:rPr>
      </w:pPr>
      <w:r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 xml:space="preserve">E </w:t>
      </w:r>
      <w:r w:rsidR="00196CE5" w:rsidRPr="00F01255">
        <w:rPr>
          <w:rFonts w:ascii="Garamond" w:hAnsi="Garamond" w:cs="Calibri"/>
          <w:i/>
          <w:color w:val="000000"/>
          <w:sz w:val="24"/>
          <w:szCs w:val="24"/>
          <w:u w:val="single"/>
        </w:rPr>
        <w:t>CHIEDE</w:t>
      </w:r>
    </w:p>
    <w:p w:rsidR="00814BEE" w:rsidRPr="00814BEE" w:rsidRDefault="00196CE5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Garamond" w:hAnsi="Garamond" w:cs="Calibri"/>
          <w:color w:val="000000"/>
          <w:sz w:val="24"/>
          <w:szCs w:val="24"/>
        </w:rPr>
      </w:pPr>
      <w:r>
        <w:rPr>
          <w:rFonts w:ascii="Garamond" w:hAnsi="Garamond" w:cs="Calibri,Bold"/>
          <w:b/>
          <w:bCs/>
          <w:color w:val="000000"/>
          <w:sz w:val="24"/>
          <w:szCs w:val="24"/>
        </w:rPr>
        <w:t>Ai sensi dell’</w:t>
      </w:r>
      <w:r w:rsidR="00814BEE" w:rsidRPr="00814BEE">
        <w:rPr>
          <w:rFonts w:ascii="Garamond" w:hAnsi="Garamond" w:cs="Calibri,Bold"/>
          <w:b/>
          <w:bCs/>
          <w:color w:val="000000"/>
          <w:sz w:val="24"/>
          <w:szCs w:val="24"/>
        </w:rPr>
        <w:t>Art. 8 d) (esenzione casi di forza maggiore)</w:t>
      </w:r>
      <w:r w:rsidR="00814BEE" w:rsidRPr="00814BEE">
        <w:rPr>
          <w:rFonts w:ascii="Garamond" w:hAnsi="Garamond" w:cs="Calibri"/>
          <w:color w:val="000000"/>
          <w:sz w:val="24"/>
          <w:szCs w:val="24"/>
        </w:rPr>
        <w:t>: Il riconoscimento dell’esenzione dall’obbligo formativo dal ……………………………. al ………………………….</w:t>
      </w:r>
    </w:p>
    <w:p w:rsidR="00196CE5" w:rsidRPr="00814BEE" w:rsidRDefault="00814BEE" w:rsidP="00196CE5">
      <w:pPr>
        <w:pStyle w:val="Paragrafoelenco"/>
        <w:autoSpaceDE w:val="0"/>
        <w:autoSpaceDN w:val="0"/>
        <w:adjustRightInd w:val="0"/>
        <w:spacing w:after="0" w:line="360" w:lineRule="auto"/>
        <w:ind w:left="0"/>
        <w:rPr>
          <w:rFonts w:ascii="Garamond" w:hAnsi="Garamond" w:cs="Calibri"/>
          <w:color w:val="000000"/>
          <w:sz w:val="24"/>
          <w:szCs w:val="24"/>
        </w:rPr>
      </w:pPr>
      <w:bookmarkStart w:id="0" w:name="_GoBack"/>
      <w:bookmarkEnd w:id="0"/>
      <w:r w:rsidRPr="00814BEE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:rsidR="00814BEE" w:rsidRPr="00814BEE" w:rsidRDefault="00814BEE" w:rsidP="00196CE5">
      <w:pPr>
        <w:pStyle w:val="Paragrafoelenco"/>
        <w:autoSpaceDE w:val="0"/>
        <w:autoSpaceDN w:val="0"/>
        <w:adjustRightInd w:val="0"/>
        <w:spacing w:after="0" w:line="360" w:lineRule="auto"/>
        <w:ind w:left="1276"/>
        <w:rPr>
          <w:rFonts w:ascii="Garamond" w:hAnsi="Garamond" w:cs="Calibri"/>
          <w:color w:val="000000"/>
          <w:sz w:val="24"/>
          <w:szCs w:val="24"/>
        </w:rPr>
      </w:pP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i/>
          <w:color w:val="000000"/>
        </w:rPr>
        <w:t xml:space="preserve"> </w:t>
      </w:r>
      <w:r w:rsidRPr="00814BEE">
        <w:rPr>
          <w:rFonts w:ascii="Garamond" w:hAnsi="Garamond" w:cs="Calibri"/>
          <w:color w:val="000000"/>
          <w:sz w:val="24"/>
          <w:szCs w:val="24"/>
        </w:rPr>
        <w:t>Il sottoscritto si impegna a comunicare immediatamente a codesto Ordine l’eventuale modifica di quanto sopra dichiarato.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* * *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lastRenderedPageBreak/>
        <w:t>Si allega la seguente documentazione relativa alla richiesta: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814BEE">
        <w:rPr>
          <w:rFonts w:ascii="Garamond" w:hAnsi="Garamond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</w:p>
    <w:p w:rsidR="00814BEE" w:rsidRPr="00814BEE" w:rsidRDefault="00814BEE" w:rsidP="00814BEE">
      <w:pPr>
        <w:autoSpaceDE w:val="0"/>
        <w:autoSpaceDN w:val="0"/>
        <w:adjustRightInd w:val="0"/>
        <w:spacing w:after="0" w:line="360" w:lineRule="auto"/>
        <w:rPr>
          <w:rFonts w:ascii="Garamond" w:hAnsi="Garamond" w:cs="Calibri"/>
          <w:color w:val="000000"/>
          <w:sz w:val="24"/>
          <w:szCs w:val="24"/>
        </w:rPr>
      </w:pPr>
      <w:r w:rsidRPr="00AC26FA">
        <w:rPr>
          <w:rFonts w:ascii="Arial" w:hAnsi="Arial" w:cs="Arial"/>
          <w:sz w:val="22"/>
        </w:rPr>
        <w:t>..............................................., lì ................</w:t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  <w:r w:rsidRPr="00814BEE">
        <w:rPr>
          <w:rFonts w:ascii="Garamond" w:hAnsi="Garamond" w:cs="Calibri"/>
          <w:color w:val="000000"/>
          <w:sz w:val="24"/>
          <w:szCs w:val="24"/>
        </w:rPr>
        <w:tab/>
      </w:r>
    </w:p>
    <w:p w:rsidR="000A7106" w:rsidRPr="005A270D" w:rsidRDefault="000A7106" w:rsidP="005A270D">
      <w:pPr>
        <w:ind w:left="3545" w:firstLine="709"/>
        <w:jc w:val="center"/>
        <w:rPr>
          <w:rFonts w:ascii="Garamond" w:hAnsi="Garamond"/>
          <w:sz w:val="22"/>
          <w:szCs w:val="22"/>
        </w:rPr>
      </w:pPr>
      <w:r w:rsidRPr="005A270D">
        <w:rPr>
          <w:rFonts w:ascii="Garamond" w:hAnsi="Garamond"/>
          <w:sz w:val="22"/>
          <w:szCs w:val="22"/>
        </w:rPr>
        <w:t>FIRMA</w:t>
      </w:r>
    </w:p>
    <w:p w:rsidR="00D27274" w:rsidRDefault="00D27274" w:rsidP="00D27274">
      <w:pPr>
        <w:pStyle w:val="tx"/>
        <w:spacing w:before="0" w:after="0"/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_____________________________________________</w:t>
      </w:r>
    </w:p>
    <w:p w:rsidR="0002502F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Pr="009D3E63" w:rsidRDefault="0002502F" w:rsidP="00270078">
      <w:pPr>
        <w:pStyle w:val="tx"/>
        <w:spacing w:before="0" w:after="0"/>
        <w:rPr>
          <w:rFonts w:ascii="Garamond" w:hAnsi="Garamond" w:cs="Arial"/>
          <w:sz w:val="22"/>
          <w:szCs w:val="22"/>
        </w:rPr>
      </w:pPr>
    </w:p>
    <w:p w:rsidR="0002502F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Informativa sul trattamento dei dati personali</w:t>
      </w:r>
    </w:p>
    <w:p w:rsidR="0002502F" w:rsidRPr="00400F61" w:rsidRDefault="0002502F" w:rsidP="0002502F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Ai sensi dell’art. 13 del Decreto Legislativo 30 giugno 2003, n. 196, Codice in materia di protezione dei dati personali,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della Fondazione dei Dottori Commercialisti e degli Esperti Contabili di </w:t>
      </w:r>
      <w:r w:rsidR="002A1129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 xml:space="preserve"> e del Consiglio Nazionale dei Dottori Commercialisti e degli Esperti Contabili, nonché di loro incaricati.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La informiamo inoltre che, ai sensi dell’art. 7 del </w:t>
      </w:r>
      <w:proofErr w:type="spellStart"/>
      <w:r w:rsidRPr="00400F61">
        <w:rPr>
          <w:rFonts w:ascii="Arial" w:hAnsi="Arial" w:cs="Arial"/>
          <w:smallCaps/>
          <w:sz w:val="16"/>
          <w:szCs w:val="16"/>
        </w:rPr>
        <w:t>D.Lgs.</w:t>
      </w:r>
      <w:proofErr w:type="spellEnd"/>
      <w:r w:rsidRPr="00400F61">
        <w:rPr>
          <w:rFonts w:ascii="Arial" w:hAnsi="Arial" w:cs="Arial"/>
          <w:smallCaps/>
          <w:sz w:val="16"/>
          <w:szCs w:val="16"/>
        </w:rPr>
        <w:t xml:space="preserve"> 196/2003, lei ha il diritto di conoscere, aggiornare, rettificare, cancellare i suoi dati o opporsi all’utilizzo degli stessi, se trattati in violazione alla legge.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smallCaps/>
          <w:sz w:val="16"/>
          <w:szCs w:val="16"/>
        </w:rPr>
      </w:pPr>
      <w:r w:rsidRPr="00400F61">
        <w:rPr>
          <w:rFonts w:ascii="Arial" w:hAnsi="Arial" w:cs="Arial"/>
          <w:smallCaps/>
          <w:sz w:val="16"/>
          <w:szCs w:val="16"/>
        </w:rPr>
        <w:t xml:space="preserve">Titolare del trattamento è l’Ordine dei Dottori Commercialisti e degli Esperti Contabili di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., con sede in </w:t>
      </w:r>
      <w:r w:rsidR="00A91551">
        <w:rPr>
          <w:rFonts w:ascii="Arial" w:hAnsi="Arial" w:cs="Arial"/>
          <w:smallCaps/>
          <w:sz w:val="16"/>
          <w:szCs w:val="16"/>
        </w:rPr>
        <w:t>Trani</w:t>
      </w:r>
      <w:r w:rsidRPr="00400F61">
        <w:rPr>
          <w:rFonts w:ascii="Arial" w:hAnsi="Arial" w:cs="Arial"/>
          <w:smallCaps/>
          <w:sz w:val="16"/>
          <w:szCs w:val="16"/>
        </w:rPr>
        <w:t xml:space="preserve">, </w:t>
      </w:r>
      <w:r w:rsidR="00A91551">
        <w:rPr>
          <w:rFonts w:ascii="Arial" w:hAnsi="Arial" w:cs="Arial"/>
          <w:smallCaps/>
          <w:sz w:val="16"/>
          <w:szCs w:val="16"/>
        </w:rPr>
        <w:t xml:space="preserve">116^ Strada a denominarsi, </w:t>
      </w:r>
      <w:r w:rsidR="002A1129">
        <w:rPr>
          <w:rFonts w:ascii="Arial" w:hAnsi="Arial" w:cs="Arial"/>
          <w:smallCaps/>
          <w:sz w:val="16"/>
          <w:szCs w:val="16"/>
        </w:rPr>
        <w:t>4.</w:t>
      </w:r>
    </w:p>
    <w:p w:rsidR="0002502F" w:rsidRPr="00400F61" w:rsidRDefault="0002502F" w:rsidP="0002502F">
      <w:pPr>
        <w:pStyle w:val="Titolo4"/>
        <w:spacing w:after="60" w:line="240" w:lineRule="auto"/>
        <w:rPr>
          <w:rFonts w:ascii="Arial" w:hAnsi="Arial" w:cs="Arial"/>
          <w:b/>
          <w:smallCaps/>
          <w:sz w:val="16"/>
          <w:szCs w:val="16"/>
        </w:rPr>
      </w:pPr>
      <w:r w:rsidRPr="00400F61">
        <w:rPr>
          <w:rFonts w:ascii="Arial" w:hAnsi="Arial" w:cs="Arial"/>
          <w:b/>
          <w:smallCaps/>
          <w:sz w:val="16"/>
          <w:szCs w:val="16"/>
        </w:rPr>
        <w:t>Espressione del consenso al trattamento e trasmissione a terzi dei dati personali</w:t>
      </w:r>
    </w:p>
    <w:p w:rsidR="0002502F" w:rsidRPr="00AC26FA" w:rsidRDefault="0002502F" w:rsidP="00D27274">
      <w:pPr>
        <w:jc w:val="both"/>
        <w:rPr>
          <w:rFonts w:cs="Arial"/>
          <w:sz w:val="16"/>
          <w:szCs w:val="16"/>
        </w:rPr>
      </w:pPr>
      <w:r w:rsidRPr="00400F61">
        <w:rPr>
          <w:rFonts w:cs="Arial"/>
          <w:sz w:val="16"/>
          <w:szCs w:val="16"/>
        </w:rPr>
        <w:t xml:space="preserve">Il sottoscritto pienamente informato ai sensi dell’art. 13 del </w:t>
      </w:r>
      <w:proofErr w:type="spellStart"/>
      <w:r w:rsidRPr="00400F61">
        <w:rPr>
          <w:rFonts w:cs="Arial"/>
          <w:sz w:val="16"/>
          <w:szCs w:val="16"/>
        </w:rPr>
        <w:t>D.Lgs.</w:t>
      </w:r>
      <w:proofErr w:type="spellEnd"/>
      <w:r w:rsidRPr="00400F61">
        <w:rPr>
          <w:rFonts w:cs="Arial"/>
          <w:sz w:val="16"/>
          <w:szCs w:val="16"/>
        </w:rPr>
        <w:t xml:space="preserve"> 196/2003, presta il proprio assenso affinché l’Ordine dei Dottori Commercialisti e degli Esperti Contabili di </w:t>
      </w:r>
      <w:r w:rsidR="005C6244">
        <w:rPr>
          <w:rFonts w:cs="Arial"/>
          <w:sz w:val="16"/>
          <w:szCs w:val="16"/>
        </w:rPr>
        <w:t>Trani</w:t>
      </w:r>
      <w:r w:rsidRPr="00400F61">
        <w:rPr>
          <w:rFonts w:cs="Arial"/>
          <w:sz w:val="16"/>
          <w:szCs w:val="16"/>
        </w:rPr>
        <w:t>, quale titolare, proceda al trattamento dei dati personali forniti attraverso il presente modulo in conformità all’informativa ricevuta, nonché alla loro comunicazione a terzi.</w:t>
      </w:r>
    </w:p>
    <w:p w:rsidR="005A270D" w:rsidRDefault="0002502F" w:rsidP="0002502F">
      <w:pPr>
        <w:pStyle w:val="tx"/>
        <w:spacing w:before="0" w:after="0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 xml:space="preserve">..............................................., lì ................ </w:t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  <w:r w:rsidRPr="00AC26FA">
        <w:rPr>
          <w:rFonts w:ascii="Arial" w:hAnsi="Arial" w:cs="Arial"/>
          <w:sz w:val="22"/>
        </w:rPr>
        <w:tab/>
      </w:r>
    </w:p>
    <w:p w:rsidR="0002502F" w:rsidRDefault="0002502F" w:rsidP="005A270D">
      <w:pPr>
        <w:pStyle w:val="tx"/>
        <w:spacing w:before="0" w:after="0"/>
        <w:ind w:left="6663"/>
        <w:rPr>
          <w:rFonts w:ascii="Arial" w:hAnsi="Arial" w:cs="Arial"/>
          <w:sz w:val="22"/>
        </w:rPr>
      </w:pPr>
      <w:r w:rsidRPr="00AC26FA">
        <w:rPr>
          <w:rFonts w:ascii="Arial" w:hAnsi="Arial" w:cs="Arial"/>
          <w:sz w:val="22"/>
        </w:rPr>
        <w:t>Firma</w:t>
      </w:r>
    </w:p>
    <w:p w:rsidR="00D27274" w:rsidRPr="00AC26FA" w:rsidRDefault="00D27274" w:rsidP="00D27274">
      <w:pPr>
        <w:pStyle w:val="tx"/>
        <w:spacing w:before="0" w:after="0"/>
        <w:jc w:val="right"/>
        <w:rPr>
          <w:rFonts w:ascii="Arial" w:hAnsi="Arial" w:cs="Arial"/>
          <w:sz w:val="22"/>
        </w:rPr>
      </w:pPr>
    </w:p>
    <w:p w:rsidR="00270078" w:rsidRPr="009D3E63" w:rsidRDefault="00D27274" w:rsidP="00D27274">
      <w:pPr>
        <w:jc w:val="right"/>
        <w:rPr>
          <w:rFonts w:ascii="Garamond" w:hAnsi="Garamond"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sectPr w:rsidR="00270078" w:rsidRPr="009D3E63" w:rsidSect="00EA3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13" w:rsidRDefault="00C71513">
      <w:pPr>
        <w:spacing w:after="0" w:line="240" w:lineRule="auto"/>
      </w:pPr>
      <w:r>
        <w:separator/>
      </w:r>
    </w:p>
  </w:endnote>
  <w:endnote w:type="continuationSeparator" w:id="0">
    <w:p w:rsidR="00C71513" w:rsidRDefault="00C7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/>
  <w:p w:rsidR="00EA3DC9" w:rsidRDefault="00EA3DC9"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2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7780" r="13335" b="1333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35F14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9b2d1f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C9" w:rsidRDefault="00EA3DC9">
    <w:pPr>
      <w:jc w:val="right"/>
    </w:pPr>
  </w:p>
  <w:p w:rsidR="00EA3DC9" w:rsidRDefault="00EA3DC9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620F">
      <w:rPr>
        <w:noProof/>
      </w:rPr>
      <w:t>3</w:t>
    </w:r>
    <w:r>
      <w:fldChar w:fldCharType="end"/>
    </w:r>
    <w:r w:rsidR="00833D0F">
      <w:t xml:space="preserve"> </w:t>
    </w:r>
    <w:r w:rsidR="00833D0F">
      <w:rPr>
        <w:color w:val="A28E6A" w:themeColor="accent3"/>
      </w:rPr>
      <w:sym w:font="Wingdings 2" w:char="F097"/>
    </w:r>
    <w:r w:rsidR="00833D0F">
      <w:t xml:space="preserve"> </w:t>
    </w:r>
  </w:p>
  <w:p w:rsidR="00EA3DC9" w:rsidRDefault="009D3E63">
    <w:pPr>
      <w:jc w:val="right"/>
    </w:pPr>
    <w:r>
      <w:rPr>
        <w:noProof/>
        <w:lang w:eastAsia="it-IT"/>
      </w:rPr>
      <mc:AlternateContent>
        <mc:Choice Requires="wpg">
          <w:drawing>
            <wp:inline distT="0" distB="0" distL="0" distR="0">
              <wp:extent cx="2327910" cy="45085"/>
              <wp:effectExtent l="11430" t="18415" r="13335" b="12700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79B9333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9b2d1f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9b2d1f [3205]" strokeweight=".25pt"/>
              <w10:anchorlock/>
            </v:group>
          </w:pict>
        </mc:Fallback>
      </mc:AlternateContent>
    </w:r>
  </w:p>
  <w:p w:rsidR="00EA3DC9" w:rsidRDefault="00EA3D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13" w:rsidRDefault="00C71513">
      <w:pPr>
        <w:spacing w:after="0" w:line="240" w:lineRule="auto"/>
      </w:pPr>
      <w:r>
        <w:separator/>
      </w:r>
    </w:p>
  </w:footnote>
  <w:footnote w:type="continuationSeparator" w:id="0">
    <w:p w:rsidR="00C71513" w:rsidRDefault="00C71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814BEE">
        <w:pPr>
          <w:pStyle w:val="Intestazione"/>
          <w:pBdr>
            <w:bottom w:val="single" w:sz="4" w:space="0" w:color="auto"/>
          </w:pBdr>
        </w:pPr>
        <w:r>
          <w:t>Allegato al Regolamento FPC in vigore dal 01/01/2018</w:t>
        </w:r>
      </w:p>
    </w:sdtContent>
  </w:sdt>
  <w:p w:rsidR="00EA3DC9" w:rsidRDefault="00EA3D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EA3DC9" w:rsidRDefault="00814BEE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01/01/2018</w:t>
        </w:r>
      </w:p>
    </w:sdtContent>
  </w:sdt>
  <w:p w:rsidR="00EA3DC9" w:rsidRDefault="00EA3D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798705"/>
      <w:placeholder>
        <w:docPart w:val="CC2A8F807B2A4210BE309FBC979D520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534E3" w:rsidRDefault="00C534E3">
        <w:pPr>
          <w:pStyle w:val="Intestazione"/>
          <w:pBdr>
            <w:bottom w:val="single" w:sz="4" w:space="0" w:color="auto"/>
          </w:pBdr>
          <w:jc w:val="right"/>
        </w:pPr>
        <w:r>
          <w:t>Allegato al Regolamento FPC in vigore dal 01/01/</w:t>
        </w:r>
        <w:r w:rsidR="00814BEE">
          <w:t>2018</w:t>
        </w:r>
      </w:p>
    </w:sdtContent>
  </w:sdt>
  <w:p w:rsidR="00C534E3" w:rsidRPr="00A52106" w:rsidRDefault="00C534E3" w:rsidP="00C534E3">
    <w:pPr>
      <w:pStyle w:val="Pidipagina"/>
      <w:jc w:val="center"/>
      <w:rPr>
        <w:i/>
        <w:sz w:val="18"/>
        <w:szCs w:val="18"/>
      </w:rPr>
    </w:pPr>
    <w:r>
      <w:rPr>
        <w:i/>
        <w:sz w:val="18"/>
        <w:szCs w:val="18"/>
      </w:rPr>
      <w:t>(</w:t>
    </w:r>
    <w:r w:rsidRPr="00A52106">
      <w:rPr>
        <w:i/>
        <w:sz w:val="18"/>
        <w:szCs w:val="18"/>
      </w:rPr>
      <w:t>Gli articoli di riferimento sono quelli del Regolamento per la formazione pr</w:t>
    </w:r>
    <w:r>
      <w:rPr>
        <w:i/>
        <w:sz w:val="18"/>
        <w:szCs w:val="18"/>
      </w:rPr>
      <w:t>ofessionale continua del CNDCEC)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714"/>
    <w:multiLevelType w:val="hybridMultilevel"/>
    <w:tmpl w:val="E7682354"/>
    <w:lvl w:ilvl="0" w:tplc="70A84CD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ElenconumeratoTramonto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28E6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9B2D1F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D34817" w:themeColor="accent1"/>
        <w:sz w:val="20"/>
      </w:rPr>
    </w:lvl>
  </w:abstractNum>
  <w:abstractNum w:abstractNumId="2" w15:restartNumberingAfterBreak="0">
    <w:nsid w:val="2FDB1C2C"/>
    <w:multiLevelType w:val="hybridMultilevel"/>
    <w:tmpl w:val="91CA6E3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9C46A3"/>
    <w:multiLevelType w:val="multilevel"/>
    <w:tmpl w:val="33B056D0"/>
    <w:styleLink w:val="ElencopuntatoTramonto"/>
    <w:lvl w:ilvl="0">
      <w:start w:val="1"/>
      <w:numFmt w:val="bullet"/>
      <w:pStyle w:val="Puntoelenco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28E6A" w:themeColor="accent3"/>
        <w:sz w:val="18"/>
        <w:szCs w:val="18"/>
      </w:rPr>
    </w:lvl>
    <w:lvl w:ilvl="1">
      <w:start w:val="1"/>
      <w:numFmt w:val="bullet"/>
      <w:pStyle w:val="Puntoelenco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9B2D1F" w:themeColor="accent2"/>
        <w:sz w:val="12"/>
      </w:rPr>
    </w:lvl>
    <w:lvl w:ilvl="2">
      <w:start w:val="1"/>
      <w:numFmt w:val="bullet"/>
      <w:pStyle w:val="Puntoelenco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D34817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D34817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D34817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D34817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D34817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D34817" w:themeColor="accent1"/>
        <w:sz w:val="16"/>
      </w:rPr>
    </w:lvl>
  </w:abstractNum>
  <w:abstractNum w:abstractNumId="4" w15:restartNumberingAfterBreak="0">
    <w:nsid w:val="3DE35EB8"/>
    <w:multiLevelType w:val="hybridMultilevel"/>
    <w:tmpl w:val="97F2ABDE"/>
    <w:lvl w:ilvl="0" w:tplc="409ABF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0B1"/>
    <w:multiLevelType w:val="hybridMultilevel"/>
    <w:tmpl w:val="599410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A75C8"/>
    <w:multiLevelType w:val="hybridMultilevel"/>
    <w:tmpl w:val="96B295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3FC"/>
    <w:multiLevelType w:val="hybridMultilevel"/>
    <w:tmpl w:val="B7F23E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684"/>
    <w:multiLevelType w:val="hybridMultilevel"/>
    <w:tmpl w:val="A7DAD4A4"/>
    <w:lvl w:ilvl="0" w:tplc="70A84CD6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09305E1"/>
    <w:multiLevelType w:val="hybridMultilevel"/>
    <w:tmpl w:val="7DC8C8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0"/>
  <w:evenAndOddHeaders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E3"/>
    <w:rsid w:val="0001222E"/>
    <w:rsid w:val="0002502F"/>
    <w:rsid w:val="000A7106"/>
    <w:rsid w:val="00161432"/>
    <w:rsid w:val="00196CE5"/>
    <w:rsid w:val="0022190D"/>
    <w:rsid w:val="00235BFE"/>
    <w:rsid w:val="002512EF"/>
    <w:rsid w:val="00270078"/>
    <w:rsid w:val="002A1129"/>
    <w:rsid w:val="003243AE"/>
    <w:rsid w:val="0043620F"/>
    <w:rsid w:val="005A270D"/>
    <w:rsid w:val="005C6244"/>
    <w:rsid w:val="00770D26"/>
    <w:rsid w:val="00814BEE"/>
    <w:rsid w:val="00833D0F"/>
    <w:rsid w:val="00841790"/>
    <w:rsid w:val="009B0E4E"/>
    <w:rsid w:val="009D3E63"/>
    <w:rsid w:val="00A24BDC"/>
    <w:rsid w:val="00A91551"/>
    <w:rsid w:val="00AD2ED1"/>
    <w:rsid w:val="00B27BDF"/>
    <w:rsid w:val="00BE1E27"/>
    <w:rsid w:val="00C534E3"/>
    <w:rsid w:val="00C71513"/>
    <w:rsid w:val="00CF149B"/>
    <w:rsid w:val="00D2162A"/>
    <w:rsid w:val="00D2218E"/>
    <w:rsid w:val="00D27274"/>
    <w:rsid w:val="00DF08CB"/>
    <w:rsid w:val="00EA3DC9"/>
    <w:rsid w:val="00F01255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7BCE3161-1A8E-4EA7-A811-F81E722C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3DC9"/>
    <w:pPr>
      <w:spacing w:line="300" w:lineRule="auto"/>
    </w:pPr>
    <w:rPr>
      <w:rFonts w:eastAsiaTheme="minorEastAsia"/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rsid w:val="00EA3DC9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EA3DC9"/>
    <w:pPr>
      <w:spacing w:after="0"/>
      <w:outlineLvl w:val="1"/>
    </w:pPr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A3DC9"/>
    <w:pPr>
      <w:spacing w:after="0"/>
      <w:outlineLvl w:val="2"/>
    </w:pPr>
    <w:rPr>
      <w:rFonts w:asciiTheme="majorHAnsi" w:eastAsiaTheme="majorEastAsia" w:hAnsiTheme="majorHAnsi" w:cstheme="majorBidi"/>
      <w:color w:val="9B2D1F" w:themeColor="accent2"/>
      <w:sz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EA3DC9"/>
    <w:pPr>
      <w:spacing w:after="0"/>
      <w:outlineLvl w:val="3"/>
    </w:pPr>
    <w:rPr>
      <w:rFonts w:asciiTheme="majorHAnsi" w:eastAsiaTheme="majorEastAsia" w:hAnsiTheme="majorHAnsi" w:cstheme="majorBidi"/>
      <w:i/>
      <w:iCs/>
      <w:color w:val="9B2D1F" w:themeColor="accen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EA3DC9"/>
    <w:pPr>
      <w:spacing w:after="0"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EA3DC9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EA3DC9"/>
    <w:pPr>
      <w:spacing w:after="0"/>
      <w:outlineLvl w:val="6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EA3DC9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EA3DC9"/>
    <w:pPr>
      <w:spacing w:after="0"/>
      <w:outlineLvl w:val="8"/>
    </w:pPr>
    <w:rPr>
      <w:rFonts w:asciiTheme="majorHAnsi" w:eastAsiaTheme="majorEastAsia" w:hAnsiTheme="majorHAnsi" w:cstheme="majorBidi"/>
      <w:b/>
      <w:bCs/>
      <w:color w:val="4E4A4A" w:themeColor="text2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ormuladichiusura">
    <w:name w:val="Closing"/>
    <w:basedOn w:val="Indirizzomittente1"/>
    <w:link w:val="FormuladichiusuraCarattere"/>
    <w:uiPriority w:val="5"/>
    <w:unhideWhenUsed/>
    <w:qFormat/>
    <w:rsid w:val="00EA3DC9"/>
    <w:pPr>
      <w:spacing w:before="960" w:after="96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EA3DC9"/>
    <w:rPr>
      <w:rFonts w:eastAsiaTheme="minorEastAsia"/>
      <w:sz w:val="20"/>
      <w:szCs w:val="20"/>
      <w:lang w:val="it-IT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rsid w:val="00EA3DC9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9B2D1F" w:themeColor="accent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EA3DC9"/>
    <w:rPr>
      <w:b/>
      <w:bCs/>
      <w:color w:val="9B2D1F" w:themeColor="accent2"/>
      <w:sz w:val="20"/>
    </w:rPr>
  </w:style>
  <w:style w:type="paragraph" w:customStyle="1" w:styleId="Indirizzomittente1">
    <w:name w:val="Indirizzo mittente1"/>
    <w:basedOn w:val="Normale"/>
    <w:uiPriority w:val="2"/>
    <w:qFormat/>
    <w:rsid w:val="00EA3DC9"/>
    <w:pPr>
      <w:spacing w:after="0"/>
      <w:ind w:left="6480"/>
    </w:pPr>
  </w:style>
  <w:style w:type="paragraph" w:customStyle="1" w:styleId="Oggetto">
    <w:name w:val="Oggetto"/>
    <w:basedOn w:val="Normale"/>
    <w:next w:val="Normale"/>
    <w:uiPriority w:val="7"/>
    <w:semiHidden/>
    <w:unhideWhenUsed/>
    <w:qFormat/>
    <w:rsid w:val="00EA3DC9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Indirizzodestinatario1">
    <w:name w:val="Indirizzo destinatario1"/>
    <w:basedOn w:val="Normale"/>
    <w:uiPriority w:val="3"/>
    <w:qFormat/>
    <w:rsid w:val="00EA3DC9"/>
    <w:pPr>
      <w:spacing w:before="480" w:after="48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EA3DC9"/>
    <w:rPr>
      <w:color w:val="808080"/>
    </w:rPr>
  </w:style>
  <w:style w:type="paragraph" w:styleId="Firma">
    <w:name w:val="Signature"/>
    <w:basedOn w:val="Normale"/>
    <w:link w:val="FirmaCarattere"/>
    <w:uiPriority w:val="99"/>
    <w:unhideWhenUsed/>
    <w:rsid w:val="00EA3DC9"/>
    <w:pPr>
      <w:spacing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rsid w:val="00EA3DC9"/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DC9"/>
    <w:pPr>
      <w:spacing w:after="0" w:line="240" w:lineRule="auto"/>
    </w:pPr>
    <w:rPr>
      <w:rFonts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DC9"/>
    <w:rPr>
      <w:rFonts w:eastAsiaTheme="minorEastAsia" w:hAnsi="Tahoma"/>
      <w:sz w:val="16"/>
      <w:szCs w:val="16"/>
      <w:lang w:val="it-IT"/>
    </w:rPr>
  </w:style>
  <w:style w:type="paragraph" w:styleId="Testodelblocco">
    <w:name w:val="Block Text"/>
    <w:basedOn w:val="Normale"/>
    <w:uiPriority w:val="99"/>
    <w:semiHidden/>
    <w:unhideWhenUsed/>
    <w:rsid w:val="00EA3DC9"/>
    <w:pPr>
      <w:pBdr>
        <w:top w:val="single" w:sz="2" w:space="10" w:color="D34817" w:themeColor="accent1"/>
        <w:left w:val="single" w:sz="2" w:space="10" w:color="D34817" w:themeColor="accent1"/>
        <w:bottom w:val="single" w:sz="2" w:space="10" w:color="D34817" w:themeColor="accent1"/>
        <w:right w:val="single" w:sz="2" w:space="10" w:color="D34817" w:themeColor="accent1"/>
        <w:between w:val="single" w:sz="2" w:space="10" w:color="D34817" w:themeColor="accent1"/>
        <w:bar w:val="single" w:sz="2" w:color="D34817" w:themeColor="accent1"/>
      </w:pBdr>
      <w:ind w:left="1152" w:right="1152"/>
    </w:pPr>
    <w:rPr>
      <w:i/>
      <w:iCs/>
      <w:color w:val="D34817" w:themeColor="accent1"/>
    </w:rPr>
  </w:style>
  <w:style w:type="character" w:styleId="Titolodellibro">
    <w:name w:val="Book Title"/>
    <w:basedOn w:val="Carpredefinitoparagrafo"/>
    <w:uiPriority w:val="33"/>
    <w:qFormat/>
    <w:rsid w:val="00EA3DC9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it-IT"/>
    </w:rPr>
  </w:style>
  <w:style w:type="character" w:styleId="Enfasicorsivo">
    <w:name w:val="Emphasis"/>
    <w:uiPriority w:val="20"/>
    <w:qFormat/>
    <w:rsid w:val="00EA3DC9"/>
    <w:rPr>
      <w:rFonts w:asciiTheme="minorHAnsi" w:eastAsiaTheme="minorEastAsia" w:hAnsiTheme="minorHAnsi" w:cstheme="minorBidi"/>
      <w:b/>
      <w:bCs/>
      <w:iCs w:val="0"/>
      <w:color w:val="9B2D1F" w:themeColor="accent2"/>
      <w:spacing w:val="10"/>
      <w:szCs w:val="20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DC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A3DC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DC9"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3DC9"/>
    <w:rPr>
      <w:rFonts w:asciiTheme="majorHAnsi" w:eastAsiaTheme="majorEastAsia" w:hAnsiTheme="majorHAnsi" w:cstheme="majorBidi"/>
      <w:color w:val="9B2D1F" w:themeColor="accen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3DC9"/>
    <w:rPr>
      <w:rFonts w:asciiTheme="majorHAnsi" w:eastAsiaTheme="majorEastAsia" w:hAnsiTheme="majorHAnsi" w:cstheme="majorBidi"/>
      <w:i/>
      <w:iCs/>
      <w:color w:val="9B2D1F" w:themeColor="accent2"/>
      <w:sz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3DC9"/>
    <w:rPr>
      <w:rFonts w:asciiTheme="majorHAnsi" w:eastAsiaTheme="majorEastAsia" w:hAnsiTheme="majorHAnsi" w:cstheme="majorBidi"/>
      <w:b/>
      <w:bCs/>
      <w:color w:val="732117" w:themeColor="accent2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732117" w:themeColor="accent2" w:themeShade="BF"/>
      <w:sz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3DC9"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3DC9"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3DC9"/>
    <w:rPr>
      <w:rFonts w:asciiTheme="majorHAnsi" w:eastAsiaTheme="majorEastAsia" w:hAnsiTheme="majorHAnsi" w:cstheme="majorBidi"/>
      <w:b/>
      <w:bCs/>
      <w:color w:val="4E4A4A" w:themeColor="text2" w:themeShade="BF"/>
      <w:sz w:val="20"/>
    </w:rPr>
  </w:style>
  <w:style w:type="character" w:styleId="Enfasiintensa">
    <w:name w:val="Intense Emphasis"/>
    <w:basedOn w:val="Carpredefinitoparagrafo"/>
    <w:uiPriority w:val="21"/>
    <w:qFormat/>
    <w:rsid w:val="00EA3DC9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zioneintensa">
    <w:name w:val="Intense Quote"/>
    <w:basedOn w:val="Normale"/>
    <w:link w:val="CitazioneintensaCarattere"/>
    <w:uiPriority w:val="30"/>
    <w:qFormat/>
    <w:rsid w:val="00EA3DC9"/>
    <w:pPr>
      <w:pBdr>
        <w:top w:val="threeDEngrave" w:sz="6" w:space="10" w:color="9B2D1F" w:themeColor="accent2"/>
        <w:bottom w:val="single" w:sz="4" w:space="10" w:color="9B2D1F" w:themeColor="accent2"/>
      </w:pBdr>
      <w:spacing w:before="360" w:after="360" w:line="324" w:lineRule="auto"/>
      <w:ind w:left="1080" w:right="1080"/>
    </w:pPr>
    <w:rPr>
      <w:i/>
      <w:iCs/>
      <w:color w:val="9B2D1F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3DC9"/>
    <w:rPr>
      <w:i/>
      <w:iCs/>
      <w:color w:val="9B2D1F" w:themeColor="accent2"/>
      <w:sz w:val="20"/>
    </w:rPr>
  </w:style>
  <w:style w:type="character" w:styleId="Riferimentointenso">
    <w:name w:val="Intense Reference"/>
    <w:basedOn w:val="Carpredefinitoparagrafo"/>
    <w:uiPriority w:val="32"/>
    <w:qFormat/>
    <w:rsid w:val="00EA3DC9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aragrafoelenco">
    <w:name w:val="List Paragraph"/>
    <w:basedOn w:val="Normale"/>
    <w:uiPriority w:val="34"/>
    <w:unhideWhenUsed/>
    <w:qFormat/>
    <w:rsid w:val="00EA3DC9"/>
    <w:pPr>
      <w:ind w:left="720"/>
      <w:contextualSpacing/>
    </w:pPr>
  </w:style>
  <w:style w:type="paragraph" w:styleId="Nessunaspaziatura">
    <w:name w:val="No Spacing"/>
    <w:uiPriority w:val="1"/>
    <w:qFormat/>
    <w:rsid w:val="00EA3DC9"/>
    <w:pPr>
      <w:spacing w:after="0" w:line="240" w:lineRule="auto"/>
    </w:pPr>
    <w:rPr>
      <w:rFonts w:eastAsiaTheme="minorEastAsia"/>
      <w:sz w:val="20"/>
      <w:szCs w:val="20"/>
      <w:lang w:val="it-IT"/>
    </w:rPr>
  </w:style>
  <w:style w:type="paragraph" w:styleId="Rientronormale">
    <w:name w:val="Normal Indent"/>
    <w:basedOn w:val="Normale"/>
    <w:uiPriority w:val="99"/>
    <w:semiHidden/>
    <w:unhideWhenUsed/>
    <w:rsid w:val="00EA3DC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A3DC9"/>
    <w:rPr>
      <w:b/>
      <w:bCs/>
    </w:rPr>
  </w:style>
  <w:style w:type="paragraph" w:styleId="Sottotitolo">
    <w:name w:val="Subtitle"/>
    <w:basedOn w:val="Normale"/>
    <w:link w:val="SottotitoloCarattere"/>
    <w:uiPriority w:val="11"/>
    <w:rsid w:val="00EA3DC9"/>
    <w:rPr>
      <w:i/>
      <w:iCs/>
      <w:color w:val="696464" w:themeColor="text2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3DC9"/>
    <w:rPr>
      <w:i/>
      <w:iCs/>
      <w:color w:val="696464" w:themeColor="text2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EA3DC9"/>
    <w:rPr>
      <w:rFonts w:asciiTheme="minorHAnsi" w:hAnsiTheme="minorHAnsi"/>
      <w:i/>
      <w:iCs/>
      <w:color w:val="006666"/>
    </w:rPr>
  </w:style>
  <w:style w:type="character" w:styleId="Riferimentodelicato">
    <w:name w:val="Subtle Reference"/>
    <w:basedOn w:val="Carpredefinitoparagrafo"/>
    <w:uiPriority w:val="31"/>
    <w:qFormat/>
    <w:rsid w:val="00EA3DC9"/>
    <w:rPr>
      <w:i/>
      <w:iCs/>
      <w:color w:val="4E4F89"/>
    </w:rPr>
  </w:style>
  <w:style w:type="table" w:styleId="Grigliatabella">
    <w:name w:val="Table Grid"/>
    <w:basedOn w:val="Tabellanormale"/>
    <w:uiPriority w:val="1"/>
    <w:rsid w:val="00EA3DC9"/>
    <w:pPr>
      <w:spacing w:after="0" w:line="240" w:lineRule="auto"/>
    </w:pPr>
    <w:rPr>
      <w:rFonts w:eastAsiaTheme="minorEastAsia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0"/>
    <w:rsid w:val="00EA3DC9"/>
    <w:pPr>
      <w:spacing w:before="400"/>
    </w:pPr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3DC9"/>
    <w:rPr>
      <w:rFonts w:asciiTheme="majorHAnsi" w:eastAsiaTheme="majorEastAsia" w:hAnsiTheme="majorHAnsi" w:cstheme="majorBidi"/>
      <w:color w:val="D34817" w:themeColor="accent1"/>
      <w:sz w:val="56"/>
      <w:szCs w:val="56"/>
    </w:rPr>
  </w:style>
  <w:style w:type="numbering" w:customStyle="1" w:styleId="ElencopuntatoTramonto">
    <w:name w:val="Elenco puntato Tramonto"/>
    <w:uiPriority w:val="99"/>
    <w:rsid w:val="00EA3DC9"/>
    <w:pPr>
      <w:numPr>
        <w:numId w:val="1"/>
      </w:numPr>
    </w:pPr>
  </w:style>
  <w:style w:type="numbering" w:customStyle="1" w:styleId="ElenconumeratoTramonto">
    <w:name w:val="Elenco numerato Tramonto"/>
    <w:uiPriority w:val="99"/>
    <w:rsid w:val="00EA3DC9"/>
    <w:pPr>
      <w:numPr>
        <w:numId w:val="2"/>
      </w:numPr>
    </w:pPr>
  </w:style>
  <w:style w:type="paragraph" w:customStyle="1" w:styleId="Categoria">
    <w:name w:val="Categoria"/>
    <w:basedOn w:val="Normale"/>
    <w:link w:val="Carcategoria"/>
    <w:uiPriority w:val="49"/>
    <w:rsid w:val="00EA3DC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i">
    <w:name w:val="Commenti"/>
    <w:basedOn w:val="Normale"/>
    <w:link w:val="Carcommenti"/>
    <w:uiPriority w:val="49"/>
    <w:rsid w:val="00EA3DC9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ategoria">
    <w:name w:val="Car. categoria"/>
    <w:basedOn w:val="Carpredefinitoparagrafo"/>
    <w:link w:val="Categoria"/>
    <w:uiPriority w:val="49"/>
    <w:rsid w:val="00EA3DC9"/>
    <w:rPr>
      <w:rFonts w:eastAsiaTheme="minorEastAsia"/>
      <w:caps/>
      <w:lang w:val="it-IT"/>
    </w:rPr>
  </w:style>
  <w:style w:type="character" w:customStyle="1" w:styleId="Carcommenti">
    <w:name w:val="Car. commenti"/>
    <w:basedOn w:val="Carpredefinitoparagrafo"/>
    <w:link w:val="Commenti"/>
    <w:uiPriority w:val="49"/>
    <w:rsid w:val="00EA3DC9"/>
    <w:rPr>
      <w:rFonts w:eastAsiaTheme="minorEastAsia"/>
      <w:b/>
      <w:bCs/>
      <w:lang w:val="it-IT"/>
    </w:rPr>
  </w:style>
  <w:style w:type="paragraph" w:customStyle="1" w:styleId="Puntoelenco1">
    <w:name w:val="Punto elenco 1"/>
    <w:basedOn w:val="Paragrafoelenco"/>
    <w:uiPriority w:val="37"/>
    <w:qFormat/>
    <w:rsid w:val="00EA3DC9"/>
    <w:pPr>
      <w:numPr>
        <w:numId w:val="6"/>
      </w:numPr>
      <w:spacing w:after="0" w:line="276" w:lineRule="auto"/>
    </w:pPr>
  </w:style>
  <w:style w:type="paragraph" w:customStyle="1" w:styleId="Puntoelenco21">
    <w:name w:val="Punto elenco 21"/>
    <w:basedOn w:val="Paragrafoelenco"/>
    <w:uiPriority w:val="37"/>
    <w:qFormat/>
    <w:rsid w:val="00EA3DC9"/>
    <w:pPr>
      <w:numPr>
        <w:ilvl w:val="1"/>
        <w:numId w:val="6"/>
      </w:numPr>
      <w:spacing w:after="0" w:line="276" w:lineRule="auto"/>
    </w:pPr>
  </w:style>
  <w:style w:type="paragraph" w:customStyle="1" w:styleId="Puntoelenco31">
    <w:name w:val="Punto elenco 31"/>
    <w:basedOn w:val="Paragrafoelenco"/>
    <w:uiPriority w:val="37"/>
    <w:qFormat/>
    <w:rsid w:val="00EA3DC9"/>
    <w:pPr>
      <w:numPr>
        <w:ilvl w:val="2"/>
        <w:numId w:val="6"/>
      </w:numPr>
      <w:spacing w:after="0" w:line="276" w:lineRule="auto"/>
    </w:pPr>
  </w:style>
  <w:style w:type="paragraph" w:styleId="Corpotesto">
    <w:name w:val="Body Text"/>
    <w:basedOn w:val="Normale"/>
    <w:link w:val="CorpotestoCarattere"/>
    <w:rsid w:val="00C534E3"/>
    <w:pPr>
      <w:spacing w:after="0" w:line="400" w:lineRule="exact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34E3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270078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70078"/>
    <w:rPr>
      <w:rFonts w:ascii="Arial" w:eastAsia="Times New Roman" w:hAnsi="Arial" w:cs="Times New Roman"/>
      <w:sz w:val="20"/>
      <w:szCs w:val="20"/>
      <w:lang w:val="it-IT" w:eastAsia="it-IT"/>
    </w:rPr>
  </w:style>
  <w:style w:type="paragraph" w:customStyle="1" w:styleId="tx">
    <w:name w:val="tx"/>
    <w:basedOn w:val="Normale"/>
    <w:rsid w:val="00270078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formatted">
    <w:name w:val="Preformatted"/>
    <w:basedOn w:val="Normale"/>
    <w:rsid w:val="002700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eastAsia="it-IT"/>
    </w:rPr>
  </w:style>
  <w:style w:type="paragraph" w:customStyle="1" w:styleId="vr">
    <w:name w:val="vr"/>
    <w:basedOn w:val="Normale"/>
    <w:rsid w:val="0002502F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Lettera%20(struttura%20Tramon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2A8F807B2A4210BE309FBC979D52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9FDEC-9B11-486B-BEEC-922469DCB70E}"/>
      </w:docPartPr>
      <w:docPartBody>
        <w:p w:rsidR="006F5345" w:rsidRDefault="00A47143" w:rsidP="00A47143">
          <w:pPr>
            <w:pStyle w:val="CC2A8F807B2A4210BE309FBC979D520D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43"/>
    <w:rsid w:val="004431FF"/>
    <w:rsid w:val="004720BB"/>
    <w:rsid w:val="005C564C"/>
    <w:rsid w:val="006F5345"/>
    <w:rsid w:val="00A47143"/>
    <w:rsid w:val="00BA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F3DFA0EC0D48F2B38FB32A515C3297">
    <w:name w:val="98F3DFA0EC0D48F2B38FB32A515C3297"/>
  </w:style>
  <w:style w:type="paragraph" w:customStyle="1" w:styleId="2BCDAB4C17FB43218D999BFF29A54402">
    <w:name w:val="2BCDAB4C17FB43218D999BFF29A54402"/>
  </w:style>
  <w:style w:type="paragraph" w:customStyle="1" w:styleId="187BDA9FF63C49DE92AFDB31DA58421C">
    <w:name w:val="187BDA9FF63C49DE92AFDB31DA58421C"/>
  </w:style>
  <w:style w:type="character" w:styleId="Testosegnaposto">
    <w:name w:val="Placeholder Text"/>
    <w:basedOn w:val="Carpredefinitoparagrafo"/>
    <w:uiPriority w:val="99"/>
    <w:unhideWhenUsed/>
    <w:rPr>
      <w:rFonts w:eastAsiaTheme="minorEastAsia" w:cstheme="minorBidi"/>
      <w:bCs w:val="0"/>
      <w:iCs w:val="0"/>
      <w:color w:val="808080"/>
      <w:szCs w:val="20"/>
      <w:lang w:val="it-IT"/>
    </w:rPr>
  </w:style>
  <w:style w:type="paragraph" w:customStyle="1" w:styleId="017C1688A97D46ACAF4A8E6EB47D8E2F">
    <w:name w:val="017C1688A97D46ACAF4A8E6EB47D8E2F"/>
  </w:style>
  <w:style w:type="paragraph" w:customStyle="1" w:styleId="D24DE1B6D0BE497985650BF1AB206A9F">
    <w:name w:val="D24DE1B6D0BE497985650BF1AB206A9F"/>
  </w:style>
  <w:style w:type="paragraph" w:customStyle="1" w:styleId="BF216077143D417FA1011B33D9F214EC">
    <w:name w:val="BF216077143D417FA1011B33D9F214EC"/>
  </w:style>
  <w:style w:type="paragraph" w:customStyle="1" w:styleId="79B334BE9A3F4BB49E838BB9AEEE3261">
    <w:name w:val="79B334BE9A3F4BB49E838BB9AEEE3261"/>
  </w:style>
  <w:style w:type="paragraph" w:customStyle="1" w:styleId="9F26BD079534474DB47E0047FE7669BD">
    <w:name w:val="9F26BD079534474DB47E0047FE7669BD"/>
  </w:style>
  <w:style w:type="paragraph" w:customStyle="1" w:styleId="C753827ECFB34962A021B062B4C7A065">
    <w:name w:val="C753827ECFB34962A021B062B4C7A065"/>
  </w:style>
  <w:style w:type="paragraph" w:customStyle="1" w:styleId="26B772BD1C9E4EDB985523EB1749C685">
    <w:name w:val="26B772BD1C9E4EDB985523EB1749C685"/>
  </w:style>
  <w:style w:type="paragraph" w:customStyle="1" w:styleId="CE6C560D2E7E4D29BC80DF6DBBCDA859">
    <w:name w:val="CE6C560D2E7E4D29BC80DF6DBBCDA859"/>
  </w:style>
  <w:style w:type="paragraph" w:customStyle="1" w:styleId="CC2A8F807B2A4210BE309FBC979D520D">
    <w:name w:val="CC2A8F807B2A4210BE309FBC979D520D"/>
    <w:rsid w:val="00A4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FA06290-C572-4ABE-8B4D-6B79305C3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(struttura Tramonto)</Template>
  <TotalTime>4329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(Urban theme)</vt:lpstr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theme)</dc:title>
  <dc:subject/>
  <dc:creator>Allegato al Regolamento FPC in vigore dal 01/01/2018</dc:creator>
  <cp:keywords/>
  <dc:description/>
  <cp:lastModifiedBy>Utente</cp:lastModifiedBy>
  <cp:revision>12</cp:revision>
  <cp:lastPrinted>2018-07-25T15:13:00Z</cp:lastPrinted>
  <dcterms:created xsi:type="dcterms:W3CDTF">2016-05-11T08:25:00Z</dcterms:created>
  <dcterms:modified xsi:type="dcterms:W3CDTF">2018-07-27T15:21:00Z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