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 xml:space="preserve">il ________________Codice Fiscale___________________________ residente in___________________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:rsidR="005C6244" w:rsidRPr="00AC26FA" w:rsidRDefault="005C6244" w:rsidP="005C6244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5C6244" w:rsidRPr="00AC26FA" w:rsidRDefault="005C6244" w:rsidP="005C6244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1C176F" w:rsidRDefault="001C176F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</w:p>
    <w:p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:rsidR="000A7106" w:rsidRPr="005C6244" w:rsidRDefault="005C6244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</w:rPr>
      </w:pP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(scegliere una delle opzioni e compilare</w:t>
      </w:r>
      <w:r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 xml:space="preserve"> la richiesta</w:t>
      </w: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)</w:t>
      </w:r>
    </w:p>
    <w:p w:rsidR="00D2218E" w:rsidRPr="005A270D" w:rsidRDefault="00D2218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D2218E" w:rsidRPr="00FC1FAB" w:rsidRDefault="00F01255" w:rsidP="00814BE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hAnsi="Garamond" w:cs="Calibri"/>
          <w:b/>
          <w:i/>
          <w:color w:val="000000"/>
          <w:sz w:val="24"/>
          <w:szCs w:val="24"/>
          <w:u w:val="single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l</w:t>
      </w:r>
      <w:r w:rsidR="00D2218E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a propria maternità</w:t>
      </w:r>
    </w:p>
    <w:p w:rsidR="00D2162A" w:rsidRPr="00F01255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:rsidR="00814BEE" w:rsidRDefault="00D2218E" w:rsidP="00D22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a) (esenzione per maternità</w:t>
      </w:r>
      <w:proofErr w:type="gramStart"/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) 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:</w:t>
      </w:r>
      <w:proofErr w:type="gramEnd"/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 Il riconoscimento parziale dell’esenzione dall’obbligo formativo dal ……………………………. al ………………………… per la nascita del figlio __________________ </w:t>
      </w:r>
      <w:r w:rsidRPr="00814BEE">
        <w:rPr>
          <w:rFonts w:ascii="Garamond" w:hAnsi="Garamond" w:cs="Calibri"/>
          <w:color w:val="000000"/>
        </w:rPr>
        <w:t>(allegare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814BEE">
        <w:rPr>
          <w:rFonts w:ascii="Garamond" w:hAnsi="Garamond" w:cs="Calibri"/>
          <w:color w:val="000000"/>
        </w:rPr>
        <w:t>autocertificazione dello stato di famiglia o documento idoneo)</w:t>
      </w:r>
    </w:p>
    <w:p w:rsidR="001C176F" w:rsidRPr="00814BEE" w:rsidRDefault="001C176F" w:rsidP="001C176F">
      <w:pPr>
        <w:pStyle w:val="Paragrafoelenco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Garamond" w:hAnsi="Garamond" w:cs="Calibri"/>
          <w:color w:val="000000"/>
        </w:rPr>
      </w:pPr>
    </w:p>
    <w:p w:rsidR="002A1129" w:rsidRPr="00FC1FAB" w:rsidRDefault="00F01255" w:rsidP="002A112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hAnsi="Garamond" w:cs="Calibri"/>
          <w:b/>
          <w:i/>
          <w:color w:val="000000"/>
          <w:sz w:val="24"/>
          <w:szCs w:val="24"/>
          <w:u w:val="single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l</w:t>
      </w:r>
      <w:r w:rsidR="002A1129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a propria paternità </w:t>
      </w:r>
      <w:r w:rsidR="002A1129" w:rsidRPr="00814BEE">
        <w:rPr>
          <w:rFonts w:ascii="Garamond" w:hAnsi="Garamond" w:cs="Calibri"/>
          <w:color w:val="000000"/>
          <w:sz w:val="24"/>
          <w:szCs w:val="24"/>
        </w:rPr>
        <w:t>(indicare con una X):</w:t>
      </w:r>
    </w:p>
    <w:p w:rsidR="002A1129" w:rsidRP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che la madre non è iscritta all’Albo </w:t>
      </w:r>
    </w:p>
    <w:p w:rsidR="002A1129" w:rsidRPr="00814BEE" w:rsidRDefault="002A1129" w:rsidP="002A1129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i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  <w:sz w:val="24"/>
          <w:szCs w:val="24"/>
        </w:rPr>
        <w:t xml:space="preserve">ovvero </w:t>
      </w:r>
    </w:p>
    <w:p w:rsidR="002A1129" w:rsidRP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lastRenderedPageBreak/>
        <w:t>che se iscritta all’Albo non intende avvalersi dell’esenzione;</w:t>
      </w:r>
    </w:p>
    <w:p w:rsid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che ricorrono le condizioni relative al congedo di paternità previste dall’art. 28 del D. </w:t>
      </w:r>
      <w:proofErr w:type="spellStart"/>
      <w:r w:rsidRPr="00814BEE">
        <w:rPr>
          <w:rFonts w:ascii="Garamond" w:hAnsi="Garamond" w:cs="Calibri"/>
          <w:color w:val="000000"/>
          <w:sz w:val="24"/>
          <w:szCs w:val="24"/>
        </w:rPr>
        <w:t>Lgs</w:t>
      </w:r>
      <w:proofErr w:type="spellEnd"/>
      <w:r w:rsidRPr="00814BEE">
        <w:rPr>
          <w:rFonts w:ascii="Garamond" w:hAnsi="Garamond" w:cs="Calibri"/>
          <w:color w:val="000000"/>
          <w:sz w:val="24"/>
          <w:szCs w:val="24"/>
        </w:rPr>
        <w:t>. 26 marzo 2001 n. 151 (Testo unico sulla maternità e paternità).</w:t>
      </w:r>
    </w:p>
    <w:p w:rsidR="001C176F" w:rsidRDefault="001C176F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:rsidR="002A1129" w:rsidRDefault="002A1129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:rsidR="001C176F" w:rsidRPr="00F01255" w:rsidRDefault="001C176F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:rsidR="00814BEE" w:rsidRDefault="00F01255" w:rsidP="004C4FF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Art. 8 a) (esenzione per </w:t>
      </w:r>
      <w:proofErr w:type="gramStart"/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paternità )</w:t>
      </w:r>
      <w:proofErr w:type="gramEnd"/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parziale dell’esenzione dall’obbligo formativo dal ……………………………. al ………………………… per la nascita del figlio __________________ </w:t>
      </w:r>
      <w:r w:rsidR="00814BEE" w:rsidRPr="00814BEE">
        <w:rPr>
          <w:rFonts w:ascii="Garamond" w:hAnsi="Garamond" w:cs="Calibri"/>
          <w:color w:val="000000"/>
        </w:rPr>
        <w:t>(allegare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814BEE" w:rsidRPr="00814BEE">
        <w:rPr>
          <w:rFonts w:ascii="Garamond" w:hAnsi="Garamond" w:cs="Calibri"/>
          <w:color w:val="000000"/>
        </w:rPr>
        <w:t>autocertificazione dello stato di famiglia o documento idoneo)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bookmarkStart w:id="0" w:name="_GoBack"/>
      <w:bookmarkEnd w:id="0"/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Si allega la seguente documentazione relativa alla richiesta: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A91551">
        <w:rPr>
          <w:rFonts w:ascii="Arial" w:hAnsi="Arial" w:cs="Arial"/>
          <w:smallCaps/>
          <w:sz w:val="16"/>
          <w:szCs w:val="16"/>
        </w:rPr>
        <w:t xml:space="preserve">116^ Strada a denominarsi,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:rsidR="005A270D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:rsidR="001C176F" w:rsidRPr="005A270D" w:rsidRDefault="001C176F" w:rsidP="001C176F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1C176F" w:rsidRDefault="001C176F" w:rsidP="001C176F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sectPr w:rsidR="001C176F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13" w:rsidRDefault="00C71513">
      <w:pPr>
        <w:spacing w:after="0" w:line="240" w:lineRule="auto"/>
      </w:pPr>
      <w:r>
        <w:separator/>
      </w:r>
    </w:p>
  </w:endnote>
  <w:endnote w:type="continuationSeparator" w:id="0">
    <w:p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1C176F"/>
    <w:rsid w:val="0022190D"/>
    <w:rsid w:val="00235BFE"/>
    <w:rsid w:val="002512EF"/>
    <w:rsid w:val="00270078"/>
    <w:rsid w:val="002A1129"/>
    <w:rsid w:val="0043620F"/>
    <w:rsid w:val="004C4FF4"/>
    <w:rsid w:val="005A270D"/>
    <w:rsid w:val="005C6244"/>
    <w:rsid w:val="00770D26"/>
    <w:rsid w:val="00814BEE"/>
    <w:rsid w:val="00833D0F"/>
    <w:rsid w:val="00841790"/>
    <w:rsid w:val="009B0E4E"/>
    <w:rsid w:val="009D3E63"/>
    <w:rsid w:val="00A24BDC"/>
    <w:rsid w:val="00A91551"/>
    <w:rsid w:val="00AD2ED1"/>
    <w:rsid w:val="00B27BDF"/>
    <w:rsid w:val="00BE1E27"/>
    <w:rsid w:val="00C534E3"/>
    <w:rsid w:val="00C71513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4332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Utente</cp:lastModifiedBy>
  <cp:revision>13</cp:revision>
  <cp:lastPrinted>2018-07-25T15:13:00Z</cp:lastPrinted>
  <dcterms:created xsi:type="dcterms:W3CDTF">2016-05-11T08:25:00Z</dcterms:created>
  <dcterms:modified xsi:type="dcterms:W3CDTF">2018-08-28T09:00:00Z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