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36B3B" w14:textId="77777777" w:rsidR="00EA3DC9" w:rsidRPr="009D3E63" w:rsidRDefault="009D3E63">
      <w:pPr>
        <w:pStyle w:val="Indirizzomittente1"/>
        <w:ind w:left="0"/>
        <w:rPr>
          <w:rFonts w:ascii="Garamond" w:hAnsi="Garamond"/>
          <w:sz w:val="22"/>
          <w:szCs w:val="22"/>
        </w:rPr>
      </w:pPr>
      <w:r w:rsidRPr="009D3E63">
        <w:rPr>
          <w:rFonts w:ascii="Garamond" w:hAnsi="Garamond"/>
          <w:noProof/>
          <w:sz w:val="22"/>
          <w:szCs w:val="22"/>
          <w:lang w:eastAsia="it-IT"/>
        </w:rPr>
        <mc:AlternateContent>
          <mc:Choice Requires="wpg">
            <w:drawing>
              <wp:inline distT="0" distB="0" distL="0" distR="0" wp14:anchorId="0FE09A26" wp14:editId="368666F1">
                <wp:extent cx="6064885" cy="320040"/>
                <wp:effectExtent l="19050" t="26670" r="36830" b="5715"/>
                <wp:docPr id="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9170" cy="320040"/>
                          <a:chOff x="816" y="667"/>
                          <a:chExt cx="10607" cy="682"/>
                        </a:xfrm>
                      </wpg:grpSpPr>
                      <wps:wsp>
                        <wps:cNvPr id="8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817" y="667"/>
                            <a:ext cx="1060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816" y="732"/>
                            <a:ext cx="10607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0229" y="831"/>
                            <a:ext cx="1184" cy="1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" name="Group 30"/>
                        <wpg:cNvGrpSpPr>
                          <a:grpSpLocks/>
                        </wpg:cNvGrpSpPr>
                        <wpg:grpSpPr bwMode="auto">
                          <a:xfrm>
                            <a:off x="7651" y="958"/>
                            <a:ext cx="3762" cy="391"/>
                            <a:chOff x="8067" y="1027"/>
                            <a:chExt cx="3672" cy="391"/>
                          </a:xfrm>
                        </wpg:grpSpPr>
                        <wps:wsp>
                          <wps:cNvPr id="12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2" y="1027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4" y="1259"/>
                              <a:ext cx="2723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7" y="1356"/>
                              <a:ext cx="27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2" y="1159"/>
                              <a:ext cx="2723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2" y="1193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3" y="1418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7" y="1089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1A5940" id="Group 26" o:spid="_x0000_s1026" style="width:477.55pt;height:25.2pt;mso-position-horizontal-relative:char;mso-position-vertical-relative:line" coordorigin="816,667" coordsize="10607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" o:spid="_x0000_s1027" type="#_x0000_t32" style="position:absolute;left:817;top:667;width:106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JTf70AAADaAAAADwAAAGRycy9kb3ducmV2LnhtbERPyQrCMBC9C/5DGMGbpiqoVKO4IHgS&#10;rAt4G5qxLTaT0kStf28OgsfH2+fLxpTiRbUrLCsY9CMQxKnVBWcKzqddbwrCeWSNpWVS8CEHy0W7&#10;NcdY2zcf6ZX4TIQQdjEqyL2vYildmpNB17cVceDutjboA6wzqWt8h3BTymEUjaXBgkNDjhVtckof&#10;ydMoWKfj9eRyGOnb9RhNT9khKZ/bj1LdTrOagfDU+L/4595rBWFruBJugFx8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kyU3+9AAAA2gAAAA8AAAAAAAAAAAAAAAAAoQIA&#10;AGRycy9kb3ducmV2LnhtbFBLBQYAAAAABAAEAPkAAACLAwAAAAA=&#10;" strokecolor="#4c160f [1605]" strokeweight="3pt"/>
                <v:shape id="AutoShape 28" o:spid="_x0000_s1028" type="#_x0000_t32" style="position:absolute;left:816;top:732;width:106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vBzMUAAADaAAAADwAAAGRycy9kb3ducmV2LnhtbESPT2vCQBTE74LfYXmFXkQ3liIxdRWx&#10;FNoeDCZCr4/saxLMvg3Zbf58+26h4HGYmd8wu8NoGtFT52rLCtarCARxYXXNpYJr/raMQTiPrLGx&#10;TAomcnDYz2c7TLQd+EJ95ksRIOwSVFB53yZSuqIig25lW+LgfdvOoA+yK6XucAhw08inKNpIgzWH&#10;hQpbOlVU3LIfEyj59Ln4iG/P5evxHPVfqT5N6Vapx4fx+ALC0+jv4f/2u1awhb8r4QbI/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vBzMUAAADaAAAADwAAAAAAAAAA&#10;AAAAAAChAgAAZHJzL2Rvd25yZXYueG1sUEsFBgAAAAAEAAQA+QAAAJMDAAAAAA==&#10;" strokecolor="#9b2d1f [3205]" strokeweight="3pt"/>
                <v:shape id="AutoShape 29" o:spid="_x0000_s1029" type="#_x0000_t32" style="position:absolute;left:10229;top:831;width:118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Cd7sMAAADbAAAADwAAAGRycy9kb3ducmV2LnhtbESPQYvCQAyF74L/YYjgRXSqiCzVUURY&#10;UBYWrIvn2IltsZMpndna/febg+At4b2892Wz612tOmpD5dnAfJaAIs69rbgw8HP5nH6AChHZYu2Z&#10;DPxRgN12ONhgav2Tz9RlsVASwiFFA2WMTap1yEtyGGa+IRbt7luHUda20LbFp4S7Wi+SZKUdViwN&#10;JTZ0KCl/ZL/OwDK7Xtz3V3cLRffgVTU5za9ZY8x41O/XoCL18W1+XR+t4Au9/CID6O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Ane7DAAAA2wAAAA8AAAAAAAAAAAAA&#10;AAAAoQIAAGRycy9kb3ducmV2LnhtbFBLBQYAAAAABAAEAPkAAACRAwAAAAA=&#10;" strokecolor="#de6a5c [1941]" strokeweight="6pt"/>
                <v:group id="Group 30" o:spid="_x0000_s1030" style="position:absolute;left:7651;top:958;width:3762;height:391" coordorigin="8067,1027" coordsize="3672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AutoShape 31" o:spid="_x0000_s1031" type="#_x0000_t32" style="position:absolute;left:8072;top:1027;width:3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eBAcEAAADbAAAADwAAAGRycy9kb3ducmV2LnhtbERPTWvCQBC9F/oflin0VjdVWiR1FRGV&#10;0pONpechO01is7Nxd9T4711B8DaP9zmTWe9adaQQG88GXgcZKOLS24YrAz/b1csYVBRki61nMnCm&#10;CLPp48MEc+tP/E3HQiqVQjjmaKAW6XKtY1mTwzjwHXHi/nxwKAmGStuApxTuWj3MsnftsOHUUGNH&#10;i5rK/+LgDJRv7fqr20uomoUs57+b3XlU7Ix5furnH6CEermLb+5Pm+YP4fpLOkBP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4EBwQAAANsAAAAPAAAAAAAAAAAAAAAA&#10;AKECAABkcnMvZG93bnJldi54bWxQSwUGAAAAAAQABAD5AAAAjwMAAAAA&#10;" strokecolor="#9b2d1f [3205]" strokeweight="4.5pt"/>
                  <v:shape id="AutoShape 32" o:spid="_x0000_s1032" type="#_x0000_t32" style="position:absolute;left:8074;top:1259;width:27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G/T8QAAADbAAAADwAAAGRycy9kb3ducmV2LnhtbESPQYvCMBCF74L/IYzgRTR1XcTtGkVc&#10;BN2Doi7sdWjGtthMShNr+++NIHib4b33zZv5sjGFqKlyuWUF41EEgjixOudUwd95M5yBcB5ZY2GZ&#10;FLTkYLnoduYYa3vnI9Unn4oAYRejgsz7MpbSJRkZdCNbEgftYiuDPqxVKnWF9wA3hfyIoqk0mHO4&#10;kGFJ64yS6+lmAuXc/g52s+tn+rPaR/X/Qa/bw5dS/V6z+gbhqfFv8yu91aH+BJ6/hAH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sb9PxAAAANsAAAAPAAAAAAAAAAAA&#10;AAAAAKECAABkcnMvZG93bnJldi54bWxQSwUGAAAAAAQABAD5AAAAkgMAAAAA&#10;" strokecolor="#9b2d1f [3205]" strokeweight="3pt"/>
                  <v:shape id="AutoShape 33" o:spid="_x0000_s1033" type="#_x0000_t32" style="position:absolute;left:8067;top:1356;width:27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KMf7sAAADbAAAADwAAAGRycy9kb3ducmV2LnhtbERPvQrCMBDeBd8hnOCmqSIi1SgiCK62&#10;Lm5HczbF5lKbqNWnN4Lgdh/f7602na3Fg1pfOVYwGScgiAunKy4VnPL9aAHCB2SNtWNS8CIPm3W/&#10;t8JUuycf6ZGFUsQQ9ikqMCE0qZS+MGTRj11DHLmLay2GCNtS6hafMdzWcpokc2mx4thgsKGdoeKa&#10;3a2C+zzk70smb1qiO5fHPJuiqZQaDrrtEkSgLvzFP/dBx/kz+P4SD5DrD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4Qox/uwAAANsAAAAPAAAAAAAAAAAAAAAAAKECAABk&#10;cnMvZG93bnJldi54bWxQSwUGAAAAAAQABAD5AAAAiQMAAAAA&#10;" strokecolor="#9b2d1f [3205]" strokeweight="1.5pt"/>
                  <v:shape id="AutoShape 34" o:spid="_x0000_s1034" type="#_x0000_t32" style="position:absolute;left:8072;top:1159;width:27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su4cEAAADbAAAADwAAAGRycy9kb3ducmV2LnhtbERPTYvCMBC9L/gfwgh7W9O67CLVKCKK&#10;XgRrdz0PzdgUm0lpotZ/bxaEvc3jfc5s0dtG3KjztWMF6SgBQVw6XXOl4KfYfExA+ICssXFMCh7k&#10;YTEfvM0w0+7OOd2OoRIxhH2GCkwIbSalLw1Z9CPXEkfu7DqLIcKukrrDewy3jRwnybe0WHNsMNjS&#10;ylB5OV6tgs9deirSy3adT05m/1sczL4f50q9D/vlFESgPvyLX+6djvO/4O+XeI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Cy7hwQAAANsAAAAPAAAAAAAAAAAAAAAA&#10;AKECAABkcnMvZG93bnJldi54bWxQSwUGAAAAAAQABAD5AAAAjwMAAAAA&#10;" strokecolor="#de6a5c [1941]" strokeweight=".5pt"/>
                  <v:shape id="AutoShape 35" o:spid="_x0000_s1035" type="#_x0000_t32" style="position:absolute;left:8072;top:1193;width:3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1enMMAAADbAAAADwAAAGRycy9kb3ducmV2LnhtbERPTWvDMAy9F/YfjAa7hMbZDiVkcUsp&#10;DAJjjLaD7ajGahwayyF22uTfz4XBbnq8T5WbyXbiSoNvHSt4TjMQxLXTLTcKvo5vyxyED8gaO8ek&#10;YCYPm/XDosRCuxvv6XoIjYgh7AtUYELoCyl9bciiT11PHLmzGyyGCIdG6gFvMdx28iXLVtJiy7HB&#10;YE87Q/XlMFoF33NyGu1cfVT8ef55T8xlGvNMqafHafsKItAU/sV/7krH+Su4/x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dXpzDAAAA2wAAAA8AAAAAAAAAAAAA&#10;AAAAoQIAAGRycy9kb3ducmV2LnhtbFBLBQYAAAAABAAEAPkAAACRAwAAAAA=&#10;" strokecolor="#de6a5c [1941]"/>
                  <v:shape id="AutoShape 36" o:spid="_x0000_s1036" type="#_x0000_t32" style="position:absolute;left:8073;top:1418;width:3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H7B8IAAADbAAAADwAAAGRycy9kb3ducmV2LnhtbERPTWvCQBC9F/oflin0IrqxBxuiq0ih&#10;EBARbaE9jtkxG8zOhuxGk3/vCoK3ebzPWax6W4sLtb5yrGA6SUAQF05XXCr4/fkepyB8QNZYOyYF&#10;A3lYLV9fFphpd+U9XQ6hFDGEfYYKTAhNJqUvDFn0E9cQR+7kWoshwraUusVrDLe1/EiSmbRYcWww&#10;2NCXoeJ86KyCv2F07OyQb3Penf43I3PuuzRR6v2tX89BBOrDU/xw5zrO/4T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H7B8IAAADbAAAADwAAAAAAAAAAAAAA&#10;AAChAgAAZHJzL2Rvd25yZXYueG1sUEsFBgAAAAAEAAQA+QAAAJADAAAAAA==&#10;" strokecolor="#de6a5c [1941]"/>
                  <v:shape id="AutoShape 37" o:spid="_x0000_s1037" type="#_x0000_t32" style="position:absolute;left:8067;top:1089;width:3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woZcQAAADbAAAADwAAAGRycy9kb3ducmV2LnhtbESPQWvDMAyF74P+B6PBbquzHbqS1S2l&#10;bBB6a1Y2dhOxGofGcmp7afrvp8NgN4n39N6n1WbyvRoppi6wgad5AYq4Cbbj1sDx4/1xCSplZIt9&#10;YDJwowSb9exuhaUNVz7QWOdWSQinEg24nIdS69Q48pjmYSAW7RSixyxrbLWNeJVw3+vnolhojx1L&#10;g8OBdo6ac/3jDcRbHl8Ol2r7tqw+j/X+K52/XWPMw/20fQWVacr/5r/rygq+wMovM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rChlxAAAANsAAAAPAAAAAAAAAAAA&#10;AAAAAKECAABkcnMvZG93bnJldi54bWxQSwUGAAAAAAQABAD5AAAAkgMAAAAA&#10;" strokecolor="#de6a5c [1941]" strokeweight="1pt"/>
                </v:group>
                <w10:anchorlock/>
              </v:group>
            </w:pict>
          </mc:Fallback>
        </mc:AlternateContent>
      </w:r>
    </w:p>
    <w:p w14:paraId="2735894E" w14:textId="77777777" w:rsidR="00EA3DC9" w:rsidRPr="009D3E63" w:rsidRDefault="00EA3DC9">
      <w:pPr>
        <w:pStyle w:val="Indirizzomittente1"/>
        <w:rPr>
          <w:rFonts w:ascii="Garamond" w:hAnsi="Garamond"/>
          <w:sz w:val="22"/>
          <w:szCs w:val="22"/>
        </w:rPr>
      </w:pPr>
    </w:p>
    <w:p w14:paraId="4BE14B21" w14:textId="77777777" w:rsidR="00D27274" w:rsidRDefault="000A7106" w:rsidP="000A7106">
      <w:pPr>
        <w:pStyle w:val="tx"/>
        <w:spacing w:before="0" w:after="0"/>
        <w:ind w:left="6663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Spett.le</w:t>
      </w:r>
    </w:p>
    <w:p w14:paraId="1D0C0A01" w14:textId="77777777" w:rsidR="000A7106" w:rsidRDefault="000A7106" w:rsidP="000A7106">
      <w:pPr>
        <w:pStyle w:val="tx"/>
        <w:spacing w:before="0" w:after="0"/>
        <w:ind w:left="6663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Ordine dei Dottori Commercialisti e degli Esperti Contabili di Trani</w:t>
      </w:r>
    </w:p>
    <w:p w14:paraId="71E89A1B" w14:textId="77777777" w:rsidR="000A7106" w:rsidRDefault="00814BEE" w:rsidP="000A7106">
      <w:pPr>
        <w:pStyle w:val="tx"/>
        <w:spacing w:before="0" w:after="0"/>
        <w:ind w:left="6663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116^ Strada a denominarsi, 4</w:t>
      </w:r>
    </w:p>
    <w:p w14:paraId="036D0489" w14:textId="77777777" w:rsidR="000A7106" w:rsidRDefault="000A7106" w:rsidP="000A7106">
      <w:pPr>
        <w:pStyle w:val="tx"/>
        <w:spacing w:before="0" w:after="0"/>
        <w:ind w:left="6663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76125 Trani</w:t>
      </w:r>
      <w:r w:rsidR="0043620F">
        <w:rPr>
          <w:rFonts w:ascii="Garamond" w:hAnsi="Garamond" w:cs="Arial"/>
          <w:sz w:val="22"/>
          <w:szCs w:val="22"/>
        </w:rPr>
        <w:t xml:space="preserve"> (BT)</w:t>
      </w:r>
    </w:p>
    <w:p w14:paraId="08539FAA" w14:textId="77777777" w:rsidR="000A7106" w:rsidRDefault="000A7106" w:rsidP="00D27274">
      <w:pPr>
        <w:pStyle w:val="tx"/>
        <w:spacing w:before="0" w:after="0"/>
        <w:jc w:val="right"/>
        <w:rPr>
          <w:rFonts w:ascii="Garamond" w:hAnsi="Garamond" w:cs="Arial"/>
          <w:sz w:val="22"/>
          <w:szCs w:val="22"/>
        </w:rPr>
      </w:pPr>
    </w:p>
    <w:p w14:paraId="0B20F076" w14:textId="77777777" w:rsidR="000A7106" w:rsidRPr="000A7106" w:rsidRDefault="000A7106" w:rsidP="000A7106">
      <w:pPr>
        <w:pStyle w:val="tx"/>
        <w:spacing w:before="0" w:after="0"/>
        <w:jc w:val="center"/>
        <w:rPr>
          <w:rFonts w:ascii="Garamond" w:hAnsi="Garamond" w:cs="Arial"/>
          <w:b/>
          <w:sz w:val="22"/>
          <w:szCs w:val="22"/>
        </w:rPr>
      </w:pPr>
      <w:r w:rsidRPr="000A7106">
        <w:rPr>
          <w:rFonts w:ascii="Garamond" w:hAnsi="Garamond" w:cs="Arial"/>
          <w:b/>
          <w:sz w:val="22"/>
          <w:szCs w:val="22"/>
        </w:rPr>
        <w:t>FPC</w:t>
      </w:r>
    </w:p>
    <w:p w14:paraId="09B59F16" w14:textId="77777777" w:rsidR="000A7106" w:rsidRDefault="000A7106" w:rsidP="000A7106">
      <w:pPr>
        <w:pStyle w:val="tx"/>
        <w:spacing w:before="0" w:after="0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FORMAZIONE PROFESSIONALE CONTINUA</w:t>
      </w:r>
    </w:p>
    <w:p w14:paraId="17A4B5A8" w14:textId="77777777" w:rsidR="000A7106" w:rsidRDefault="000A7106" w:rsidP="000A7106">
      <w:pPr>
        <w:pStyle w:val="tx"/>
        <w:spacing w:before="0" w:after="0"/>
        <w:jc w:val="center"/>
        <w:rPr>
          <w:rFonts w:ascii="Garamond" w:hAnsi="Garamond" w:cs="Arial"/>
          <w:b/>
          <w:sz w:val="22"/>
          <w:szCs w:val="22"/>
        </w:rPr>
      </w:pPr>
      <w:r w:rsidRPr="000A7106">
        <w:rPr>
          <w:rFonts w:ascii="Garamond" w:hAnsi="Garamond" w:cs="Arial"/>
          <w:b/>
          <w:sz w:val="22"/>
          <w:szCs w:val="22"/>
        </w:rPr>
        <w:t>RICHIESTA ESENZIONE</w:t>
      </w:r>
    </w:p>
    <w:p w14:paraId="24D9BD62" w14:textId="77777777" w:rsidR="00814BEE" w:rsidRDefault="00814BEE" w:rsidP="000A7106">
      <w:pPr>
        <w:pStyle w:val="tx"/>
        <w:spacing w:before="0" w:after="0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Ai sensi del nuovo Regolamento per la formazione professionale continua degli iscritti negli Albi tenuti dagli Ordini dei Dottori Commercialisti e degli Esperti Contabili</w:t>
      </w:r>
    </w:p>
    <w:p w14:paraId="504319CA" w14:textId="77777777" w:rsidR="000A7106" w:rsidRDefault="000A7106" w:rsidP="000A7106">
      <w:pPr>
        <w:pStyle w:val="tx"/>
        <w:spacing w:before="0" w:after="0"/>
        <w:jc w:val="center"/>
        <w:rPr>
          <w:rFonts w:ascii="Garamond" w:hAnsi="Garamond" w:cs="Arial"/>
          <w:b/>
          <w:sz w:val="22"/>
          <w:szCs w:val="22"/>
        </w:rPr>
      </w:pPr>
    </w:p>
    <w:p w14:paraId="39413546" w14:textId="77777777" w:rsidR="000A7106" w:rsidRDefault="000A7106" w:rsidP="005A270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</w:rPr>
      </w:pPr>
      <w:r w:rsidRPr="005A270D">
        <w:rPr>
          <w:rFonts w:ascii="Garamond" w:hAnsi="Garamond" w:cs="Arial"/>
          <w:sz w:val="22"/>
          <w:szCs w:val="22"/>
        </w:rPr>
        <w:t>Io sottoscritto/a____________________________________________________________________ nato/a</w:t>
      </w:r>
      <w:r w:rsidR="005A270D">
        <w:rPr>
          <w:rFonts w:ascii="Garamond" w:hAnsi="Garamond" w:cs="Arial"/>
          <w:sz w:val="22"/>
          <w:szCs w:val="22"/>
        </w:rPr>
        <w:t xml:space="preserve"> </w:t>
      </w:r>
      <w:r w:rsidRPr="005A270D">
        <w:rPr>
          <w:rFonts w:ascii="Garamond" w:hAnsi="Garamond" w:cs="Arial"/>
          <w:sz w:val="22"/>
          <w:szCs w:val="22"/>
        </w:rPr>
        <w:t>_________________</w:t>
      </w:r>
      <w:r w:rsidR="005A270D">
        <w:rPr>
          <w:rFonts w:ascii="Garamond" w:hAnsi="Garamond" w:cs="Arial"/>
          <w:sz w:val="22"/>
          <w:szCs w:val="22"/>
        </w:rPr>
        <w:t xml:space="preserve"> </w:t>
      </w:r>
      <w:r w:rsidRPr="005A270D">
        <w:rPr>
          <w:rFonts w:ascii="Garamond" w:hAnsi="Garamond" w:cs="Arial"/>
          <w:sz w:val="22"/>
          <w:szCs w:val="22"/>
        </w:rPr>
        <w:t>Prov_____</w:t>
      </w:r>
      <w:r w:rsidR="005A270D">
        <w:rPr>
          <w:rFonts w:ascii="Garamond" w:hAnsi="Garamond" w:cs="Arial"/>
          <w:sz w:val="22"/>
          <w:szCs w:val="22"/>
        </w:rPr>
        <w:t xml:space="preserve"> </w:t>
      </w:r>
      <w:r w:rsidRPr="005A270D">
        <w:rPr>
          <w:rFonts w:ascii="Garamond" w:hAnsi="Garamond" w:cs="Arial"/>
          <w:sz w:val="22"/>
          <w:szCs w:val="22"/>
        </w:rPr>
        <w:t>il ________________Codice Fiscale___________________________ residente in___________________ Prov____  CAP</w:t>
      </w:r>
      <w:r w:rsidR="005A270D">
        <w:rPr>
          <w:rFonts w:ascii="Garamond" w:hAnsi="Garamond" w:cs="Arial"/>
          <w:sz w:val="22"/>
          <w:szCs w:val="22"/>
        </w:rPr>
        <w:t xml:space="preserve"> ___</w:t>
      </w:r>
      <w:r w:rsidRPr="005A270D">
        <w:rPr>
          <w:rFonts w:ascii="Garamond" w:hAnsi="Garamond" w:cs="Arial"/>
          <w:sz w:val="22"/>
          <w:szCs w:val="22"/>
        </w:rPr>
        <w:t>________</w:t>
      </w:r>
      <w:r w:rsidR="005A270D">
        <w:rPr>
          <w:rFonts w:ascii="Garamond" w:hAnsi="Garamond" w:cs="Arial"/>
          <w:sz w:val="22"/>
          <w:szCs w:val="22"/>
        </w:rPr>
        <w:t xml:space="preserve"> </w:t>
      </w:r>
      <w:r w:rsidRPr="005A270D">
        <w:rPr>
          <w:rFonts w:ascii="Garamond" w:hAnsi="Garamond" w:cs="Arial"/>
          <w:sz w:val="22"/>
          <w:szCs w:val="22"/>
        </w:rPr>
        <w:t>in Via</w:t>
      </w:r>
      <w:r w:rsidR="005A270D">
        <w:rPr>
          <w:rFonts w:ascii="Garamond" w:hAnsi="Garamond" w:cs="Arial"/>
          <w:sz w:val="22"/>
          <w:szCs w:val="22"/>
        </w:rPr>
        <w:t xml:space="preserve"> </w:t>
      </w:r>
      <w:r w:rsidRPr="005A270D">
        <w:rPr>
          <w:rFonts w:ascii="Garamond" w:hAnsi="Garamond" w:cs="Arial"/>
          <w:sz w:val="22"/>
          <w:szCs w:val="22"/>
        </w:rPr>
        <w:t>___________________________________ PEC</w:t>
      </w:r>
      <w:r w:rsidR="005A270D">
        <w:rPr>
          <w:rFonts w:ascii="Garamond" w:hAnsi="Garamond" w:cs="Arial"/>
          <w:sz w:val="22"/>
          <w:szCs w:val="22"/>
        </w:rPr>
        <w:t xml:space="preserve"> ______________________</w:t>
      </w:r>
      <w:r w:rsidRPr="005A270D">
        <w:rPr>
          <w:rFonts w:ascii="Garamond" w:hAnsi="Garamond" w:cs="Arial"/>
          <w:sz w:val="22"/>
          <w:szCs w:val="22"/>
        </w:rPr>
        <w:t>_______@________________, i</w:t>
      </w:r>
      <w:r w:rsidRPr="005A270D">
        <w:rPr>
          <w:rFonts w:ascii="Garamond" w:hAnsi="Garamond"/>
          <w:sz w:val="22"/>
          <w:szCs w:val="22"/>
        </w:rPr>
        <w:t xml:space="preserve">scritto al n° _________ sez.___ dal__________________ dell’Albo dei dottori commercialisti e degli esperti contabili di Trani,  </w:t>
      </w:r>
    </w:p>
    <w:p w14:paraId="15A57E92" w14:textId="77777777" w:rsidR="00CF149B" w:rsidRPr="00F01255" w:rsidRDefault="00CF149B" w:rsidP="00CF149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F01255">
        <w:rPr>
          <w:rFonts w:ascii="Garamond" w:hAnsi="Garamond"/>
          <w:b/>
          <w:sz w:val="22"/>
          <w:szCs w:val="22"/>
        </w:rPr>
        <w:t>AI SENSI DELL’ART. 76 DEL D.P.R. 445/2000</w:t>
      </w:r>
    </w:p>
    <w:p w14:paraId="08F56D1A" w14:textId="77777777" w:rsidR="005C6244" w:rsidRPr="00AC26FA" w:rsidRDefault="005C6244" w:rsidP="005C6244">
      <w:pPr>
        <w:pStyle w:val="vr"/>
        <w:jc w:val="both"/>
        <w:rPr>
          <w:rFonts w:ascii="Arial" w:hAnsi="Arial" w:cs="Arial"/>
          <w:sz w:val="16"/>
          <w:szCs w:val="16"/>
        </w:rPr>
      </w:pPr>
      <w:r w:rsidRPr="00AC26FA">
        <w:rPr>
          <w:rFonts w:ascii="Arial" w:hAnsi="Arial" w:cs="Arial"/>
          <w:sz w:val="16"/>
          <w:szCs w:val="16"/>
        </w:rPr>
        <w:t>Il sottoscritto dichiara altresì di essere informato delle sanzioni penali previste dall’art. 76 del D.P.R. 445/2000, per le ipotesi di falsità in atti e dichiarazioni mendaci, che viene qui di seguito trascritto:</w:t>
      </w:r>
    </w:p>
    <w:p w14:paraId="4A672B8D" w14:textId="77777777" w:rsidR="005C6244" w:rsidRPr="00AC26FA" w:rsidRDefault="005C6244" w:rsidP="005C6244">
      <w:pPr>
        <w:pStyle w:val="vr"/>
        <w:jc w:val="both"/>
        <w:rPr>
          <w:rFonts w:ascii="Arial" w:hAnsi="Arial" w:cs="Arial"/>
          <w:i/>
          <w:sz w:val="16"/>
          <w:szCs w:val="16"/>
        </w:rPr>
      </w:pPr>
      <w:r w:rsidRPr="00AC26FA">
        <w:rPr>
          <w:rFonts w:ascii="Arial" w:hAnsi="Arial" w:cs="Arial"/>
          <w:sz w:val="16"/>
          <w:szCs w:val="16"/>
        </w:rPr>
        <w:t>“</w:t>
      </w:r>
      <w:r w:rsidRPr="00AC26FA">
        <w:rPr>
          <w:rFonts w:ascii="Arial" w:hAnsi="Arial" w:cs="Arial"/>
          <w:i/>
          <w:sz w:val="16"/>
          <w:szCs w:val="16"/>
        </w:rPr>
        <w:t xml:space="preserve">1. Chiunque rilascia dichiarazioni mendaci, forma atti falsi o ne fa uso nei casi previsti dal presente testo unico è punito ai sensi del codice penale e delle leggi speciali in materia. </w:t>
      </w:r>
    </w:p>
    <w:p w14:paraId="72FEA765" w14:textId="77777777" w:rsidR="005C6244" w:rsidRPr="00AC26FA" w:rsidRDefault="005C6244" w:rsidP="005C6244">
      <w:pPr>
        <w:pStyle w:val="tx"/>
        <w:jc w:val="both"/>
        <w:rPr>
          <w:rFonts w:ascii="Arial" w:hAnsi="Arial" w:cs="Arial"/>
          <w:i/>
          <w:sz w:val="16"/>
          <w:szCs w:val="16"/>
        </w:rPr>
      </w:pPr>
      <w:r w:rsidRPr="00AC26FA">
        <w:rPr>
          <w:rFonts w:ascii="Arial" w:hAnsi="Arial" w:cs="Arial"/>
          <w:i/>
          <w:sz w:val="16"/>
          <w:szCs w:val="16"/>
        </w:rPr>
        <w:t xml:space="preserve">2. L'esibizione di un atto contenente dati non più rispondenti a verità equivale ad uso di atto falso. </w:t>
      </w:r>
    </w:p>
    <w:p w14:paraId="2E68D277" w14:textId="77777777" w:rsidR="005C6244" w:rsidRPr="00AC26FA" w:rsidRDefault="005C6244" w:rsidP="005C6244">
      <w:pPr>
        <w:pStyle w:val="tx"/>
        <w:jc w:val="both"/>
        <w:rPr>
          <w:rFonts w:ascii="Arial" w:hAnsi="Arial" w:cs="Arial"/>
          <w:i/>
          <w:sz w:val="16"/>
          <w:szCs w:val="16"/>
        </w:rPr>
      </w:pPr>
      <w:r w:rsidRPr="00AC26FA">
        <w:rPr>
          <w:rFonts w:ascii="Arial" w:hAnsi="Arial" w:cs="Arial"/>
          <w:i/>
          <w:sz w:val="16"/>
          <w:szCs w:val="16"/>
        </w:rPr>
        <w:t xml:space="preserve">3. Le dichiarazioni sostitutive rese ai sensi degli articoli 46 e 47 e le dichiarazioni rese per conto delle persone indicate nell'articolo 4, comma 2, sono considerate come fatte a pubblico ufficiale. </w:t>
      </w:r>
    </w:p>
    <w:p w14:paraId="065EF3FA" w14:textId="77777777" w:rsidR="005C6244" w:rsidRPr="00AC26FA" w:rsidRDefault="005C6244" w:rsidP="005C6244">
      <w:pPr>
        <w:pStyle w:val="tx"/>
        <w:jc w:val="both"/>
        <w:rPr>
          <w:rFonts w:ascii="Arial" w:hAnsi="Arial" w:cs="Arial"/>
          <w:sz w:val="16"/>
          <w:szCs w:val="16"/>
        </w:rPr>
      </w:pPr>
      <w:r w:rsidRPr="00AC26FA">
        <w:rPr>
          <w:rFonts w:ascii="Arial" w:hAnsi="Arial" w:cs="Arial"/>
          <w:i/>
          <w:sz w:val="16"/>
          <w:szCs w:val="16"/>
        </w:rPr>
        <w:t>4. Se i reati indicati nei commi 1, 2 e 3 sono commessi per ottenere la nomina ad un pubblico ufficio o l'autorizzazione all'esercizio di una professione o arte, il giudice, nei casi più gravi, può applicare l'interdizione temporanea dai pubblici uffici o dalla professione e arte</w:t>
      </w:r>
      <w:r w:rsidRPr="00AC26FA">
        <w:rPr>
          <w:rFonts w:ascii="Arial" w:hAnsi="Arial" w:cs="Arial"/>
          <w:sz w:val="16"/>
          <w:szCs w:val="16"/>
        </w:rPr>
        <w:t>”.</w:t>
      </w:r>
    </w:p>
    <w:p w14:paraId="03C28202" w14:textId="77777777" w:rsidR="001C176F" w:rsidRDefault="001C176F" w:rsidP="000A7106">
      <w:pPr>
        <w:pStyle w:val="tx"/>
        <w:spacing w:before="0" w:after="0"/>
        <w:jc w:val="center"/>
        <w:rPr>
          <w:rFonts w:ascii="Garamond" w:hAnsi="Garamond" w:cs="Arial"/>
          <w:b/>
          <w:sz w:val="40"/>
          <w:szCs w:val="40"/>
          <w:u w:val="single"/>
        </w:rPr>
      </w:pPr>
    </w:p>
    <w:p w14:paraId="58024571" w14:textId="77777777" w:rsidR="005C6244" w:rsidRPr="00F01255" w:rsidRDefault="009B0E4E" w:rsidP="000A7106">
      <w:pPr>
        <w:pStyle w:val="tx"/>
        <w:spacing w:before="0" w:after="0"/>
        <w:jc w:val="center"/>
        <w:rPr>
          <w:rFonts w:ascii="Garamond" w:hAnsi="Garamond" w:cs="Arial"/>
          <w:b/>
          <w:sz w:val="40"/>
          <w:szCs w:val="40"/>
          <w:u w:val="single"/>
        </w:rPr>
      </w:pPr>
      <w:r w:rsidRPr="00F01255">
        <w:rPr>
          <w:rFonts w:ascii="Garamond" w:hAnsi="Garamond" w:cs="Arial"/>
          <w:b/>
          <w:sz w:val="40"/>
          <w:szCs w:val="40"/>
          <w:u w:val="single"/>
        </w:rPr>
        <w:t>DICHIARA</w:t>
      </w:r>
      <w:r w:rsidR="005C6244" w:rsidRPr="00F01255">
        <w:rPr>
          <w:rFonts w:ascii="Garamond" w:hAnsi="Garamond" w:cs="Arial"/>
          <w:b/>
          <w:sz w:val="40"/>
          <w:szCs w:val="40"/>
          <w:u w:val="single"/>
        </w:rPr>
        <w:t xml:space="preserve"> </w:t>
      </w:r>
    </w:p>
    <w:p w14:paraId="6A2EDB29" w14:textId="77777777" w:rsidR="000A7106" w:rsidRPr="005C6244" w:rsidRDefault="005C6244" w:rsidP="000A7106">
      <w:pPr>
        <w:pStyle w:val="tx"/>
        <w:spacing w:before="0" w:after="0"/>
        <w:jc w:val="center"/>
        <w:rPr>
          <w:rFonts w:ascii="Garamond" w:hAnsi="Garamond" w:cs="Arial"/>
          <w:b/>
          <w:sz w:val="40"/>
          <w:szCs w:val="40"/>
        </w:rPr>
      </w:pPr>
      <w:r w:rsidRPr="005C6244">
        <w:rPr>
          <w:rFonts w:ascii="Garamond" w:eastAsiaTheme="minorEastAsia" w:hAnsi="Garamond" w:cs="Calibri"/>
          <w:color w:val="000000"/>
          <w:sz w:val="20"/>
          <w:szCs w:val="20"/>
          <w:lang w:eastAsia="en-US"/>
        </w:rPr>
        <w:t>(scegliere una delle opzioni e compilare</w:t>
      </w:r>
      <w:r>
        <w:rPr>
          <w:rFonts w:ascii="Garamond" w:eastAsiaTheme="minorEastAsia" w:hAnsi="Garamond" w:cs="Calibri"/>
          <w:color w:val="000000"/>
          <w:sz w:val="20"/>
          <w:szCs w:val="20"/>
          <w:lang w:eastAsia="en-US"/>
        </w:rPr>
        <w:t xml:space="preserve"> la richiesta</w:t>
      </w:r>
      <w:r w:rsidRPr="005C6244">
        <w:rPr>
          <w:rFonts w:ascii="Garamond" w:eastAsiaTheme="minorEastAsia" w:hAnsi="Garamond" w:cs="Calibri"/>
          <w:color w:val="000000"/>
          <w:sz w:val="20"/>
          <w:szCs w:val="20"/>
          <w:lang w:eastAsia="en-US"/>
        </w:rPr>
        <w:t>)</w:t>
      </w:r>
    </w:p>
    <w:p w14:paraId="229AAF4E" w14:textId="77777777" w:rsidR="00D2218E" w:rsidRPr="005A270D" w:rsidRDefault="00D2218E" w:rsidP="000A7106">
      <w:pPr>
        <w:pStyle w:val="tx"/>
        <w:spacing w:before="0" w:after="0"/>
        <w:jc w:val="center"/>
        <w:rPr>
          <w:rFonts w:ascii="Garamond" w:hAnsi="Garamond" w:cs="Arial"/>
          <w:b/>
          <w:sz w:val="22"/>
          <w:szCs w:val="22"/>
        </w:rPr>
      </w:pPr>
    </w:p>
    <w:p w14:paraId="2343FD08" w14:textId="77777777" w:rsidR="00D2218E" w:rsidRPr="00FC1FAB" w:rsidRDefault="00F01255" w:rsidP="00814BE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Garamond" w:hAnsi="Garamond" w:cs="Calibri"/>
          <w:b/>
          <w:i/>
          <w:color w:val="000000"/>
          <w:sz w:val="24"/>
          <w:szCs w:val="24"/>
          <w:u w:val="single"/>
        </w:rPr>
      </w:pPr>
      <w:r>
        <w:rPr>
          <w:rFonts w:ascii="Garamond" w:hAnsi="Garamond" w:cs="Calibri"/>
          <w:b/>
          <w:i/>
          <w:color w:val="002060"/>
          <w:sz w:val="24"/>
          <w:szCs w:val="24"/>
          <w:u w:val="single"/>
        </w:rPr>
        <w:t>l</w:t>
      </w:r>
      <w:r w:rsidR="00D2218E" w:rsidRPr="002A1129">
        <w:rPr>
          <w:rFonts w:ascii="Garamond" w:hAnsi="Garamond" w:cs="Calibri"/>
          <w:b/>
          <w:i/>
          <w:color w:val="002060"/>
          <w:sz w:val="24"/>
          <w:szCs w:val="24"/>
          <w:u w:val="single"/>
        </w:rPr>
        <w:t>a propria maternità</w:t>
      </w:r>
    </w:p>
    <w:p w14:paraId="024EF081" w14:textId="77777777" w:rsidR="00D2162A" w:rsidRPr="00F01255" w:rsidRDefault="00D2218E" w:rsidP="00D2218E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Garamond" w:hAnsi="Garamond" w:cs="Calibri"/>
          <w:i/>
          <w:color w:val="000000"/>
          <w:sz w:val="24"/>
          <w:szCs w:val="24"/>
          <w:u w:val="single"/>
        </w:rPr>
      </w:pPr>
      <w:r w:rsidRPr="00F01255">
        <w:rPr>
          <w:rFonts w:ascii="Garamond" w:hAnsi="Garamond" w:cs="Calibri"/>
          <w:i/>
          <w:color w:val="000000"/>
          <w:sz w:val="24"/>
          <w:szCs w:val="24"/>
          <w:u w:val="single"/>
        </w:rPr>
        <w:t>E CHIEDE</w:t>
      </w:r>
    </w:p>
    <w:p w14:paraId="296D3B1D" w14:textId="77777777" w:rsidR="00814BEE" w:rsidRDefault="00D2218E" w:rsidP="00D2218E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color w:val="000000"/>
        </w:rPr>
      </w:pPr>
      <w:r>
        <w:rPr>
          <w:rFonts w:ascii="Garamond" w:hAnsi="Garamond" w:cs="Calibri,Bold"/>
          <w:b/>
          <w:bCs/>
          <w:color w:val="000000"/>
          <w:sz w:val="24"/>
          <w:szCs w:val="24"/>
        </w:rPr>
        <w:t>Ai sensi dell’</w:t>
      </w:r>
      <w:r w:rsidR="00814BEE" w:rsidRPr="00814BEE">
        <w:rPr>
          <w:rFonts w:ascii="Garamond" w:hAnsi="Garamond" w:cs="Calibri,Bold"/>
          <w:b/>
          <w:bCs/>
          <w:color w:val="000000"/>
          <w:sz w:val="24"/>
          <w:szCs w:val="24"/>
        </w:rPr>
        <w:t xml:space="preserve">Art. 8 a) (esenzione per maternità) </w:t>
      </w:r>
      <w:r w:rsidR="00814BEE" w:rsidRPr="00814BEE">
        <w:rPr>
          <w:rFonts w:ascii="Garamond" w:hAnsi="Garamond" w:cs="Calibri"/>
          <w:color w:val="000000"/>
          <w:sz w:val="24"/>
          <w:szCs w:val="24"/>
        </w:rPr>
        <w:t xml:space="preserve">: Il riconoscimento parziale dell’esenzione dall’obbligo formativo dal ……………………………. al ………………………… per la nascita del figlio __________________ </w:t>
      </w:r>
      <w:r w:rsidRPr="00814BEE">
        <w:rPr>
          <w:rFonts w:ascii="Garamond" w:hAnsi="Garamond" w:cs="Calibri"/>
          <w:color w:val="000000"/>
        </w:rPr>
        <w:t>(allegare</w:t>
      </w:r>
      <w:r w:rsidRPr="00814BEE">
        <w:rPr>
          <w:rFonts w:ascii="Garamond" w:hAnsi="Garamond" w:cs="Calibri"/>
          <w:color w:val="000000"/>
          <w:sz w:val="24"/>
          <w:szCs w:val="24"/>
        </w:rPr>
        <w:t xml:space="preserve"> </w:t>
      </w:r>
      <w:r w:rsidRPr="00814BEE">
        <w:rPr>
          <w:rFonts w:ascii="Garamond" w:hAnsi="Garamond" w:cs="Calibri"/>
          <w:color w:val="000000"/>
        </w:rPr>
        <w:t>autocertificazione dello stato di famiglia o documento idoneo)</w:t>
      </w:r>
    </w:p>
    <w:p w14:paraId="5E818E7E" w14:textId="77777777" w:rsidR="001C176F" w:rsidRPr="00814BEE" w:rsidRDefault="001C176F" w:rsidP="001C176F">
      <w:pPr>
        <w:pStyle w:val="Paragrafoelenco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Garamond" w:hAnsi="Garamond" w:cs="Calibri"/>
          <w:color w:val="000000"/>
        </w:rPr>
      </w:pPr>
    </w:p>
    <w:p w14:paraId="2B446924" w14:textId="77777777" w:rsidR="002A1129" w:rsidRPr="00FC1FAB" w:rsidRDefault="00F01255" w:rsidP="002A112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Garamond" w:hAnsi="Garamond" w:cs="Calibri"/>
          <w:b/>
          <w:i/>
          <w:color w:val="000000"/>
          <w:sz w:val="24"/>
          <w:szCs w:val="24"/>
          <w:u w:val="single"/>
        </w:rPr>
      </w:pPr>
      <w:r>
        <w:rPr>
          <w:rFonts w:ascii="Garamond" w:hAnsi="Garamond" w:cs="Calibri"/>
          <w:b/>
          <w:i/>
          <w:color w:val="002060"/>
          <w:sz w:val="24"/>
          <w:szCs w:val="24"/>
          <w:u w:val="single"/>
        </w:rPr>
        <w:t>l</w:t>
      </w:r>
      <w:r w:rsidR="002A1129" w:rsidRPr="002A1129">
        <w:rPr>
          <w:rFonts w:ascii="Garamond" w:hAnsi="Garamond" w:cs="Calibri"/>
          <w:b/>
          <w:i/>
          <w:color w:val="002060"/>
          <w:sz w:val="24"/>
          <w:szCs w:val="24"/>
          <w:u w:val="single"/>
        </w:rPr>
        <w:t xml:space="preserve">a propria paternità </w:t>
      </w:r>
      <w:r w:rsidR="002A1129" w:rsidRPr="00814BEE">
        <w:rPr>
          <w:rFonts w:ascii="Garamond" w:hAnsi="Garamond" w:cs="Calibri"/>
          <w:color w:val="000000"/>
          <w:sz w:val="24"/>
          <w:szCs w:val="24"/>
        </w:rPr>
        <w:t>(indicare con una X):</w:t>
      </w:r>
    </w:p>
    <w:p w14:paraId="7A825D18" w14:textId="77777777" w:rsidR="002A1129" w:rsidRPr="00814BEE" w:rsidRDefault="002A1129" w:rsidP="00F0125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 xml:space="preserve">che la madre non è iscritta all’Albo </w:t>
      </w:r>
    </w:p>
    <w:p w14:paraId="763A6BCF" w14:textId="77777777" w:rsidR="002A1129" w:rsidRPr="00814BEE" w:rsidRDefault="002A1129" w:rsidP="002A1129">
      <w:pPr>
        <w:pStyle w:val="Paragrafoelenco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i/>
          <w:color w:val="000000"/>
          <w:sz w:val="24"/>
          <w:szCs w:val="24"/>
        </w:rPr>
      </w:pPr>
      <w:r w:rsidRPr="00814BEE">
        <w:rPr>
          <w:rFonts w:ascii="Garamond" w:hAnsi="Garamond" w:cs="Calibri"/>
          <w:i/>
          <w:color w:val="000000"/>
          <w:sz w:val="24"/>
          <w:szCs w:val="24"/>
        </w:rPr>
        <w:t xml:space="preserve">ovvero </w:t>
      </w:r>
    </w:p>
    <w:p w14:paraId="3A46DB69" w14:textId="77777777" w:rsidR="002A1129" w:rsidRPr="00814BEE" w:rsidRDefault="002A1129" w:rsidP="00F0125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lastRenderedPageBreak/>
        <w:t>che se iscritta all’Albo non intende avvalersi dell’esenzione;</w:t>
      </w:r>
    </w:p>
    <w:p w14:paraId="4B5C24AF" w14:textId="77777777" w:rsidR="00814BEE" w:rsidRDefault="002A1129" w:rsidP="00F0125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>che ricorrono le condizioni relative al congedo di paternità previste dall’art. 28 del D. Lgs. 26 marzo 2001 n. 151 (Testo unico sulla maternità e paternità).</w:t>
      </w:r>
    </w:p>
    <w:p w14:paraId="28F829BD" w14:textId="77777777" w:rsidR="001C176F" w:rsidRDefault="001C176F" w:rsidP="002A1129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Garamond" w:hAnsi="Garamond" w:cs="Calibri"/>
          <w:i/>
          <w:color w:val="000000"/>
          <w:sz w:val="24"/>
          <w:szCs w:val="24"/>
          <w:u w:val="single"/>
        </w:rPr>
      </w:pPr>
    </w:p>
    <w:p w14:paraId="5365FB2B" w14:textId="77777777" w:rsidR="002A1129" w:rsidRDefault="002A1129" w:rsidP="002A1129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Garamond" w:hAnsi="Garamond" w:cs="Calibri"/>
          <w:i/>
          <w:color w:val="000000"/>
          <w:sz w:val="24"/>
          <w:szCs w:val="24"/>
          <w:u w:val="single"/>
        </w:rPr>
      </w:pPr>
      <w:r w:rsidRPr="00F01255">
        <w:rPr>
          <w:rFonts w:ascii="Garamond" w:hAnsi="Garamond" w:cs="Calibri"/>
          <w:i/>
          <w:color w:val="000000"/>
          <w:sz w:val="24"/>
          <w:szCs w:val="24"/>
          <w:u w:val="single"/>
        </w:rPr>
        <w:t>E CHIEDE</w:t>
      </w:r>
    </w:p>
    <w:p w14:paraId="0A6193B7" w14:textId="77777777" w:rsidR="001C176F" w:rsidRPr="00F01255" w:rsidRDefault="001C176F" w:rsidP="002A1129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Garamond" w:hAnsi="Garamond" w:cs="Calibri"/>
          <w:i/>
          <w:color w:val="000000"/>
          <w:sz w:val="24"/>
          <w:szCs w:val="24"/>
          <w:u w:val="single"/>
        </w:rPr>
      </w:pPr>
    </w:p>
    <w:p w14:paraId="5C6C86F4" w14:textId="77777777" w:rsidR="00814BEE" w:rsidRDefault="00F01255" w:rsidP="004C4FF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color w:val="000000"/>
        </w:rPr>
      </w:pPr>
      <w:r>
        <w:rPr>
          <w:rFonts w:ascii="Garamond" w:hAnsi="Garamond" w:cs="Calibri,Bold"/>
          <w:b/>
          <w:bCs/>
          <w:color w:val="000000"/>
          <w:sz w:val="24"/>
          <w:szCs w:val="24"/>
        </w:rPr>
        <w:t>ai sensi dell’</w:t>
      </w:r>
      <w:r w:rsidR="00814BEE" w:rsidRPr="00814BEE">
        <w:rPr>
          <w:rFonts w:ascii="Garamond" w:hAnsi="Garamond" w:cs="Calibri,Bold"/>
          <w:b/>
          <w:bCs/>
          <w:color w:val="000000"/>
          <w:sz w:val="24"/>
          <w:szCs w:val="24"/>
        </w:rPr>
        <w:t>Art. 8 a) (esenzione per paternità )</w:t>
      </w:r>
      <w:r w:rsidR="00814BEE" w:rsidRPr="00814BEE">
        <w:rPr>
          <w:rFonts w:ascii="Garamond" w:hAnsi="Garamond" w:cs="Calibri"/>
          <w:color w:val="000000"/>
          <w:sz w:val="24"/>
          <w:szCs w:val="24"/>
        </w:rPr>
        <w:t xml:space="preserve">: Il riconoscimento parziale dell’esenzione dall’obbligo formativo dal ……………………………. al ………………………… per la nascita del figlio __________________ </w:t>
      </w:r>
      <w:r w:rsidR="00814BEE" w:rsidRPr="00814BEE">
        <w:rPr>
          <w:rFonts w:ascii="Garamond" w:hAnsi="Garamond" w:cs="Calibri"/>
          <w:color w:val="000000"/>
        </w:rPr>
        <w:t>(allegare</w:t>
      </w:r>
      <w:r w:rsidR="00814BEE" w:rsidRPr="00814BEE">
        <w:rPr>
          <w:rFonts w:ascii="Garamond" w:hAnsi="Garamond" w:cs="Calibri"/>
          <w:color w:val="000000"/>
          <w:sz w:val="24"/>
          <w:szCs w:val="24"/>
        </w:rPr>
        <w:t xml:space="preserve"> </w:t>
      </w:r>
      <w:r w:rsidR="00814BEE" w:rsidRPr="00814BEE">
        <w:rPr>
          <w:rFonts w:ascii="Garamond" w:hAnsi="Garamond" w:cs="Calibri"/>
          <w:color w:val="000000"/>
        </w:rPr>
        <w:t>autocertificazione dello stato di famiglia o documento idoneo)</w:t>
      </w:r>
    </w:p>
    <w:p w14:paraId="4A8236AD" w14:textId="77777777" w:rsidR="00814BEE" w:rsidRPr="00814BEE" w:rsidRDefault="00814BEE" w:rsidP="00814BEE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>* * *</w:t>
      </w:r>
    </w:p>
    <w:p w14:paraId="0078643E" w14:textId="77777777" w:rsidR="00814BEE" w:rsidRPr="00814BEE" w:rsidRDefault="00814BEE" w:rsidP="00814BEE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>Si allega la seguente documentazione relativa alla richiesta:</w:t>
      </w:r>
    </w:p>
    <w:p w14:paraId="25AA4663" w14:textId="77777777" w:rsidR="00814BEE" w:rsidRPr="00814BEE" w:rsidRDefault="00814BEE" w:rsidP="00814BEE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105B0FB9" w14:textId="77777777" w:rsidR="00814BEE" w:rsidRPr="00814BEE" w:rsidRDefault="00814BEE" w:rsidP="00814BEE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1076DD53" w14:textId="77777777" w:rsidR="00814BEE" w:rsidRPr="00814BEE" w:rsidRDefault="00814BEE" w:rsidP="00814BEE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</w:p>
    <w:p w14:paraId="3B158252" w14:textId="77777777" w:rsidR="00814BEE" w:rsidRPr="00814BEE" w:rsidRDefault="00814BEE" w:rsidP="00814BEE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  <w:r w:rsidRPr="00AC26FA">
        <w:rPr>
          <w:rFonts w:ascii="Arial" w:hAnsi="Arial" w:cs="Arial"/>
          <w:sz w:val="22"/>
        </w:rPr>
        <w:t>..............................................., lì ................</w:t>
      </w:r>
      <w:r w:rsidRPr="00814BEE">
        <w:rPr>
          <w:rFonts w:ascii="Garamond" w:hAnsi="Garamond" w:cs="Calibri"/>
          <w:color w:val="000000"/>
          <w:sz w:val="24"/>
          <w:szCs w:val="24"/>
        </w:rPr>
        <w:tab/>
      </w:r>
      <w:r w:rsidRPr="00814BEE">
        <w:rPr>
          <w:rFonts w:ascii="Garamond" w:hAnsi="Garamond" w:cs="Calibri"/>
          <w:color w:val="000000"/>
          <w:sz w:val="24"/>
          <w:szCs w:val="24"/>
        </w:rPr>
        <w:tab/>
      </w:r>
      <w:r w:rsidRPr="00814BEE">
        <w:rPr>
          <w:rFonts w:ascii="Garamond" w:hAnsi="Garamond" w:cs="Calibri"/>
          <w:color w:val="000000"/>
          <w:sz w:val="24"/>
          <w:szCs w:val="24"/>
        </w:rPr>
        <w:tab/>
      </w:r>
      <w:r w:rsidRPr="00814BEE">
        <w:rPr>
          <w:rFonts w:ascii="Garamond" w:hAnsi="Garamond" w:cs="Calibri"/>
          <w:color w:val="000000"/>
          <w:sz w:val="24"/>
          <w:szCs w:val="24"/>
        </w:rPr>
        <w:tab/>
      </w:r>
      <w:r w:rsidRPr="00814BEE">
        <w:rPr>
          <w:rFonts w:ascii="Garamond" w:hAnsi="Garamond" w:cs="Calibri"/>
          <w:color w:val="000000"/>
          <w:sz w:val="24"/>
          <w:szCs w:val="24"/>
        </w:rPr>
        <w:tab/>
      </w:r>
      <w:r w:rsidRPr="00814BEE">
        <w:rPr>
          <w:rFonts w:ascii="Garamond" w:hAnsi="Garamond" w:cs="Calibri"/>
          <w:color w:val="000000"/>
          <w:sz w:val="24"/>
          <w:szCs w:val="24"/>
        </w:rPr>
        <w:tab/>
      </w:r>
    </w:p>
    <w:p w14:paraId="433558B8" w14:textId="77777777" w:rsidR="000A7106" w:rsidRPr="005A270D" w:rsidRDefault="000A7106" w:rsidP="005A270D">
      <w:pPr>
        <w:ind w:left="3545" w:firstLine="709"/>
        <w:jc w:val="center"/>
        <w:rPr>
          <w:rFonts w:ascii="Garamond" w:hAnsi="Garamond"/>
          <w:sz w:val="22"/>
          <w:szCs w:val="22"/>
        </w:rPr>
      </w:pPr>
      <w:r w:rsidRPr="005A270D">
        <w:rPr>
          <w:rFonts w:ascii="Garamond" w:hAnsi="Garamond"/>
          <w:sz w:val="22"/>
          <w:szCs w:val="22"/>
        </w:rPr>
        <w:t>FIRMA</w:t>
      </w:r>
    </w:p>
    <w:p w14:paraId="70997397" w14:textId="77777777" w:rsidR="00D27274" w:rsidRDefault="00D27274" w:rsidP="00D27274">
      <w:pPr>
        <w:pStyle w:val="tx"/>
        <w:spacing w:before="0" w:after="0"/>
        <w:jc w:val="righ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_____________________________________________</w:t>
      </w:r>
    </w:p>
    <w:p w14:paraId="49F46583" w14:textId="77777777" w:rsidR="0002502F" w:rsidRDefault="0002502F" w:rsidP="00270078">
      <w:pPr>
        <w:pStyle w:val="tx"/>
        <w:spacing w:before="0" w:after="0"/>
        <w:rPr>
          <w:rFonts w:ascii="Garamond" w:hAnsi="Garamond" w:cs="Arial"/>
          <w:sz w:val="22"/>
          <w:szCs w:val="22"/>
        </w:rPr>
      </w:pPr>
    </w:p>
    <w:p w14:paraId="3FE71D98" w14:textId="77777777" w:rsidR="0002502F" w:rsidRPr="00400F61" w:rsidRDefault="0002502F" w:rsidP="008F0535">
      <w:pPr>
        <w:pStyle w:val="Titolo4"/>
        <w:spacing w:after="60" w:line="240" w:lineRule="auto"/>
        <w:jc w:val="both"/>
        <w:rPr>
          <w:rFonts w:ascii="Arial" w:hAnsi="Arial" w:cs="Arial"/>
          <w:b/>
          <w:smallCaps/>
          <w:sz w:val="16"/>
          <w:szCs w:val="16"/>
        </w:rPr>
      </w:pPr>
      <w:r w:rsidRPr="00400F61">
        <w:rPr>
          <w:rFonts w:ascii="Arial" w:hAnsi="Arial" w:cs="Arial"/>
          <w:b/>
          <w:smallCaps/>
          <w:sz w:val="16"/>
          <w:szCs w:val="16"/>
        </w:rPr>
        <w:t>Informativa sul trattamento dei dati personali</w:t>
      </w:r>
    </w:p>
    <w:p w14:paraId="2067233E" w14:textId="77777777" w:rsidR="0002502F" w:rsidRPr="00400F61" w:rsidRDefault="0002502F" w:rsidP="008F0535">
      <w:pPr>
        <w:jc w:val="both"/>
        <w:rPr>
          <w:rFonts w:cs="Arial"/>
          <w:sz w:val="16"/>
          <w:szCs w:val="16"/>
        </w:rPr>
      </w:pPr>
      <w:r w:rsidRPr="00400F61">
        <w:rPr>
          <w:rFonts w:cs="Arial"/>
          <w:sz w:val="16"/>
          <w:szCs w:val="16"/>
        </w:rPr>
        <w:t xml:space="preserve">Ai sensi dell’art. 13 del Decreto Legislativo 30 giugno 2003, n. 196, Codice in materia di protezione dei dati personali, la/vi informiamo che i suoi/vostri dati verranno considerati confidenziali e trattati in maniera riservata; essi potranno essere memorizzati con mezzi elettronici, elaborati e diffusi anche a terzi, per finalità collegate all’effettuazione del servizio ed all’elaborazione statistica; tutte le fasi del trattamento potranno avvenire anche attraverso l’ausilio della struttura organizzativa di terzi, ed in particolare della Fondazione dei Dottori Commercialisti e degli Esperti Contabili di </w:t>
      </w:r>
      <w:r w:rsidR="002A1129">
        <w:rPr>
          <w:rFonts w:cs="Arial"/>
          <w:sz w:val="16"/>
          <w:szCs w:val="16"/>
        </w:rPr>
        <w:t>Trani</w:t>
      </w:r>
      <w:r w:rsidRPr="00400F61">
        <w:rPr>
          <w:rFonts w:cs="Arial"/>
          <w:sz w:val="16"/>
          <w:szCs w:val="16"/>
        </w:rPr>
        <w:t xml:space="preserve"> e del Consiglio Nazionale dei Dottori Commercialisti e degli Esperti Contabili, nonché di loro incaricati.</w:t>
      </w:r>
    </w:p>
    <w:p w14:paraId="2FBFBEE4" w14:textId="77777777" w:rsidR="0002502F" w:rsidRPr="00400F61" w:rsidRDefault="0002502F" w:rsidP="008F0535">
      <w:pPr>
        <w:pStyle w:val="Titolo4"/>
        <w:spacing w:after="60" w:line="240" w:lineRule="auto"/>
        <w:jc w:val="both"/>
        <w:rPr>
          <w:rFonts w:ascii="Arial" w:hAnsi="Arial" w:cs="Arial"/>
          <w:smallCaps/>
          <w:sz w:val="16"/>
          <w:szCs w:val="16"/>
        </w:rPr>
      </w:pPr>
      <w:r w:rsidRPr="00400F61">
        <w:rPr>
          <w:rFonts w:ascii="Arial" w:hAnsi="Arial" w:cs="Arial"/>
          <w:smallCaps/>
          <w:sz w:val="16"/>
          <w:szCs w:val="16"/>
        </w:rPr>
        <w:t>La informiamo inoltre che, ai sensi dell’art. 7 del D.Lgs. 196/2003, lei ha il diritto di conoscere, aggiornare, rettificare, cancellare i suoi dati o opporsi all’utilizzo degli stessi, se trattati in violazione alla legge.</w:t>
      </w:r>
    </w:p>
    <w:p w14:paraId="6A0B0199" w14:textId="71169AD6" w:rsidR="0002502F" w:rsidRPr="00400F61" w:rsidRDefault="0002502F" w:rsidP="008F0535">
      <w:pPr>
        <w:pStyle w:val="Titolo4"/>
        <w:spacing w:after="60" w:line="240" w:lineRule="auto"/>
        <w:jc w:val="both"/>
        <w:rPr>
          <w:rFonts w:ascii="Arial" w:hAnsi="Arial" w:cs="Arial"/>
          <w:smallCaps/>
          <w:sz w:val="16"/>
          <w:szCs w:val="16"/>
        </w:rPr>
      </w:pPr>
      <w:r w:rsidRPr="00400F61">
        <w:rPr>
          <w:rFonts w:ascii="Arial" w:hAnsi="Arial" w:cs="Arial"/>
          <w:smallCaps/>
          <w:sz w:val="16"/>
          <w:szCs w:val="16"/>
        </w:rPr>
        <w:t xml:space="preserve">Titolare del trattamento è l’Ordine dei Dottori Commercialisti e degli Esperti Contabili di </w:t>
      </w:r>
      <w:r w:rsidR="00A91551">
        <w:rPr>
          <w:rFonts w:ascii="Arial" w:hAnsi="Arial" w:cs="Arial"/>
          <w:smallCaps/>
          <w:sz w:val="16"/>
          <w:szCs w:val="16"/>
        </w:rPr>
        <w:t>Trani</w:t>
      </w:r>
      <w:r w:rsidRPr="00400F61">
        <w:rPr>
          <w:rFonts w:ascii="Arial" w:hAnsi="Arial" w:cs="Arial"/>
          <w:smallCaps/>
          <w:sz w:val="16"/>
          <w:szCs w:val="16"/>
        </w:rPr>
        <w:t xml:space="preserve">., con sede in </w:t>
      </w:r>
      <w:r w:rsidR="00A91551">
        <w:rPr>
          <w:rFonts w:ascii="Arial" w:hAnsi="Arial" w:cs="Arial"/>
          <w:smallCaps/>
          <w:sz w:val="16"/>
          <w:szCs w:val="16"/>
        </w:rPr>
        <w:t>Trani</w:t>
      </w:r>
      <w:r w:rsidRPr="00400F61">
        <w:rPr>
          <w:rFonts w:ascii="Arial" w:hAnsi="Arial" w:cs="Arial"/>
          <w:smallCaps/>
          <w:sz w:val="16"/>
          <w:szCs w:val="16"/>
        </w:rPr>
        <w:t xml:space="preserve">, </w:t>
      </w:r>
      <w:r w:rsidR="008F0535">
        <w:rPr>
          <w:rFonts w:ascii="Arial" w:hAnsi="Arial" w:cs="Arial"/>
          <w:smallCaps/>
          <w:sz w:val="16"/>
          <w:szCs w:val="16"/>
        </w:rPr>
        <w:t>via giuseppe amorese</w:t>
      </w:r>
      <w:r w:rsidR="00A91551">
        <w:rPr>
          <w:rFonts w:ascii="Arial" w:hAnsi="Arial" w:cs="Arial"/>
          <w:smallCaps/>
          <w:sz w:val="16"/>
          <w:szCs w:val="16"/>
        </w:rPr>
        <w:t xml:space="preserve">, </w:t>
      </w:r>
      <w:r w:rsidR="002A1129">
        <w:rPr>
          <w:rFonts w:ascii="Arial" w:hAnsi="Arial" w:cs="Arial"/>
          <w:smallCaps/>
          <w:sz w:val="16"/>
          <w:szCs w:val="16"/>
        </w:rPr>
        <w:t>4.</w:t>
      </w:r>
    </w:p>
    <w:p w14:paraId="43494371" w14:textId="77777777" w:rsidR="0002502F" w:rsidRPr="00400F61" w:rsidRDefault="0002502F" w:rsidP="008F0535">
      <w:pPr>
        <w:pStyle w:val="Titolo4"/>
        <w:spacing w:after="60" w:line="240" w:lineRule="auto"/>
        <w:jc w:val="both"/>
        <w:rPr>
          <w:rFonts w:ascii="Arial" w:hAnsi="Arial" w:cs="Arial"/>
          <w:b/>
          <w:smallCaps/>
          <w:sz w:val="16"/>
          <w:szCs w:val="16"/>
        </w:rPr>
      </w:pPr>
      <w:r w:rsidRPr="00400F61">
        <w:rPr>
          <w:rFonts w:ascii="Arial" w:hAnsi="Arial" w:cs="Arial"/>
          <w:b/>
          <w:smallCaps/>
          <w:sz w:val="16"/>
          <w:szCs w:val="16"/>
        </w:rPr>
        <w:t>Espressione del consenso al trattamento e trasmissione a terzi dei dati personali</w:t>
      </w:r>
    </w:p>
    <w:p w14:paraId="6CAD1F5D" w14:textId="77777777" w:rsidR="0002502F" w:rsidRPr="00AC26FA" w:rsidRDefault="0002502F" w:rsidP="008F0535">
      <w:pPr>
        <w:jc w:val="both"/>
        <w:rPr>
          <w:rFonts w:cs="Arial"/>
          <w:sz w:val="16"/>
          <w:szCs w:val="16"/>
        </w:rPr>
      </w:pPr>
      <w:r w:rsidRPr="00400F61">
        <w:rPr>
          <w:rFonts w:cs="Arial"/>
          <w:sz w:val="16"/>
          <w:szCs w:val="16"/>
        </w:rPr>
        <w:t xml:space="preserve">Il sottoscritto pienamente informato ai sensi dell’art. 13 del D.Lgs. 196/2003, presta il proprio assenso affinché l’Ordine dei Dottori Commercialisti e degli Esperti Contabili di </w:t>
      </w:r>
      <w:r w:rsidR="005C6244">
        <w:rPr>
          <w:rFonts w:cs="Arial"/>
          <w:sz w:val="16"/>
          <w:szCs w:val="16"/>
        </w:rPr>
        <w:t>Trani</w:t>
      </w:r>
      <w:r w:rsidRPr="00400F61">
        <w:rPr>
          <w:rFonts w:cs="Arial"/>
          <w:sz w:val="16"/>
          <w:szCs w:val="16"/>
        </w:rPr>
        <w:t>, quale titolare, proceda al trattamento dei dati personali forniti attraverso il presente modulo in conformità all’informativa ricevuta, nonché alla loro comunicazione a terzi.</w:t>
      </w:r>
    </w:p>
    <w:p w14:paraId="48992068" w14:textId="77777777" w:rsidR="005A270D" w:rsidRDefault="0002502F" w:rsidP="0002502F">
      <w:pPr>
        <w:pStyle w:val="tx"/>
        <w:spacing w:before="0" w:after="0"/>
        <w:rPr>
          <w:rFonts w:ascii="Arial" w:hAnsi="Arial" w:cs="Arial"/>
          <w:sz w:val="22"/>
        </w:rPr>
      </w:pPr>
      <w:r w:rsidRPr="00AC26FA">
        <w:rPr>
          <w:rFonts w:ascii="Arial" w:hAnsi="Arial" w:cs="Arial"/>
          <w:sz w:val="22"/>
        </w:rPr>
        <w:t xml:space="preserve">..............................................., lì ................ </w:t>
      </w:r>
      <w:r w:rsidRPr="00AC26FA">
        <w:rPr>
          <w:rFonts w:ascii="Arial" w:hAnsi="Arial" w:cs="Arial"/>
          <w:sz w:val="22"/>
        </w:rPr>
        <w:tab/>
      </w:r>
      <w:r w:rsidRPr="00AC26FA">
        <w:rPr>
          <w:rFonts w:ascii="Arial" w:hAnsi="Arial" w:cs="Arial"/>
          <w:sz w:val="22"/>
        </w:rPr>
        <w:tab/>
      </w:r>
      <w:r w:rsidRPr="00AC26FA">
        <w:rPr>
          <w:rFonts w:ascii="Arial" w:hAnsi="Arial" w:cs="Arial"/>
          <w:sz w:val="22"/>
        </w:rPr>
        <w:tab/>
      </w:r>
      <w:r w:rsidRPr="00AC26FA">
        <w:rPr>
          <w:rFonts w:ascii="Arial" w:hAnsi="Arial" w:cs="Arial"/>
          <w:sz w:val="22"/>
        </w:rPr>
        <w:tab/>
      </w:r>
      <w:r w:rsidRPr="00AC26FA">
        <w:rPr>
          <w:rFonts w:ascii="Arial" w:hAnsi="Arial" w:cs="Arial"/>
          <w:sz w:val="22"/>
        </w:rPr>
        <w:tab/>
      </w:r>
    </w:p>
    <w:p w14:paraId="357D05BB" w14:textId="77777777" w:rsidR="001C176F" w:rsidRPr="005A270D" w:rsidRDefault="001C176F" w:rsidP="001C176F">
      <w:pPr>
        <w:ind w:left="3545" w:firstLine="709"/>
        <w:jc w:val="center"/>
        <w:rPr>
          <w:rFonts w:ascii="Garamond" w:hAnsi="Garamond"/>
          <w:sz w:val="22"/>
          <w:szCs w:val="22"/>
        </w:rPr>
      </w:pPr>
      <w:r w:rsidRPr="005A270D">
        <w:rPr>
          <w:rFonts w:ascii="Garamond" w:hAnsi="Garamond"/>
          <w:sz w:val="22"/>
          <w:szCs w:val="22"/>
        </w:rPr>
        <w:t>FIRMA</w:t>
      </w:r>
    </w:p>
    <w:p w14:paraId="1851A982" w14:textId="77777777" w:rsidR="001C176F" w:rsidRDefault="001C176F" w:rsidP="001C176F">
      <w:pPr>
        <w:pStyle w:val="tx"/>
        <w:spacing w:before="0" w:after="0"/>
        <w:jc w:val="righ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_____________________________________________</w:t>
      </w:r>
    </w:p>
    <w:sectPr w:rsidR="001C176F" w:rsidSect="00EA3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3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0421C" w14:textId="77777777" w:rsidR="00C71513" w:rsidRDefault="00C71513">
      <w:pPr>
        <w:spacing w:after="0" w:line="240" w:lineRule="auto"/>
      </w:pPr>
      <w:r>
        <w:separator/>
      </w:r>
    </w:p>
  </w:endnote>
  <w:endnote w:type="continuationSeparator" w:id="0">
    <w:p w14:paraId="3BB0BB3E" w14:textId="77777777" w:rsidR="00C71513" w:rsidRDefault="00C7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80B56" w14:textId="77777777" w:rsidR="00EA3DC9" w:rsidRDefault="00EA3DC9"/>
  <w:p w14:paraId="7A17C824" w14:textId="77777777" w:rsidR="00EA3DC9" w:rsidRDefault="00EA3DC9">
    <w:r>
      <w:fldChar w:fldCharType="begin"/>
    </w:r>
    <w:r>
      <w:instrText xml:space="preserve"> PAGE   \* MERGEFORMAT </w:instrText>
    </w:r>
    <w:r>
      <w:fldChar w:fldCharType="separate"/>
    </w:r>
    <w:r w:rsidR="0043620F">
      <w:rPr>
        <w:noProof/>
      </w:rPr>
      <w:t>2</w:t>
    </w:r>
    <w:r>
      <w:fldChar w:fldCharType="end"/>
    </w:r>
    <w:r w:rsidR="00833D0F">
      <w:t xml:space="preserve"> </w:t>
    </w:r>
    <w:r w:rsidR="00833D0F">
      <w:rPr>
        <w:color w:val="A28E6A" w:themeColor="accent3"/>
      </w:rPr>
      <w:sym w:font="Wingdings 2" w:char="F097"/>
    </w:r>
    <w:r w:rsidR="00833D0F">
      <w:t xml:space="preserve"> </w:t>
    </w:r>
  </w:p>
  <w:p w14:paraId="7D660E7A" w14:textId="77777777" w:rsidR="00EA3DC9" w:rsidRDefault="009D3E63">
    <w:r>
      <w:rPr>
        <w:noProof/>
        <w:lang w:eastAsia="it-IT"/>
      </w:rPr>
      <mc:AlternateContent>
        <mc:Choice Requires="wpg">
          <w:drawing>
            <wp:inline distT="0" distB="0" distL="0" distR="0" wp14:anchorId="17CE1B18" wp14:editId="58F22A2E">
              <wp:extent cx="2327910" cy="45085"/>
              <wp:effectExtent l="11430" t="17780" r="13335" b="13335"/>
              <wp:docPr id="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1804" y="15122"/>
                        <a:chExt cx="3666" cy="71"/>
                      </a:xfrm>
                    </wpg:grpSpPr>
                    <wps:wsp>
                      <wps:cNvPr id="5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22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93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B35F140" id="Group 23" o:spid="_x0000_s1026" style="width:183.3pt;height:3.55pt;mso-position-horizontal-relative:char;mso-position-vertical-relative:line" coordorigin="1804,15122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1804;top:15122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Kc4sIAAADaAAAADwAAAGRycy9kb3ducmV2LnhtbESPX2vCMBTF3wd+h3CFvYimlU2kGkU2&#10;hDHYRK3vl+baFpub0kTb+unNQNjj4fz5cZbrzlTiRo0rLSuIJxEI4szqknMF6XE7noNwHlljZZkU&#10;9ORgvRq8LDHRtuU93Q4+F2GEXYIKCu/rREqXFWTQTWxNHLyzbQz6IJtc6gbbMG4qOY2imTRYciAU&#10;WNNHQdnlcDWBO9pdv9t7n1L/SfHv2090OsWpUq/DbrMA4anz/+Fn+0sreIe/K+EG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Kc4sIAAADaAAAADwAAAAAAAAAAAAAA&#10;AAChAgAAZHJzL2Rvd25yZXYueG1sUEsFBgAAAAAEAAQA+QAAAJADAAAAAA==&#10;" strokecolor="#9b2d1f [3205]" strokeweight="1.5pt"/>
              <v:shape id="AutoShape 25" o:spid="_x0000_s1028" type="#_x0000_t32" style="position:absolute;left:1804;top:15193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lwocQAAADaAAAADwAAAGRycy9kb3ducmV2LnhtbESPwWrDMBBE74X8g9hCbo1cH9zgRAlt&#10;qCHQXurkkONirW0Ra2Us1Xb79VUg0OMwM2+Y7X62nRhp8MaxgudVAoK4ctpwo+B8Kp7WIHxA1tg5&#10;JgU/5GG/WzxsMddu4i8ay9CICGGfo4I2hD6X0lctWfQr1xNHr3aDxRDl0Eg94BThtpNpkmTSouG4&#10;0GJPh5aqa/ltFdQfyeWMdf1i3tZGpkVx+kzff5VaPs6vGxCB5vAfvrePWkEGtyvxBs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qXChxAAAANoAAAAPAAAAAAAAAAAA&#10;AAAAAKECAABkcnMvZG93bnJldi54bWxQSwUGAAAAAAQABAD5AAAAkgMAAAAA&#10;" strokecolor="#9b2d1f [3205]" strokeweight=".25pt"/>
              <w10:anchorlock/>
            </v:group>
          </w:pict>
        </mc:Fallback>
      </mc:AlternateContent>
    </w:r>
  </w:p>
  <w:p w14:paraId="4F4652D5" w14:textId="77777777" w:rsidR="00EA3DC9" w:rsidRDefault="00EA3D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20B02" w14:textId="77777777" w:rsidR="00EA3DC9" w:rsidRDefault="00EA3DC9">
    <w:pPr>
      <w:jc w:val="right"/>
    </w:pPr>
  </w:p>
  <w:p w14:paraId="789D4E79" w14:textId="77777777" w:rsidR="00EA3DC9" w:rsidRDefault="00EA3DC9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620F">
      <w:rPr>
        <w:noProof/>
      </w:rPr>
      <w:t>3</w:t>
    </w:r>
    <w:r>
      <w:fldChar w:fldCharType="end"/>
    </w:r>
    <w:r w:rsidR="00833D0F">
      <w:t xml:space="preserve"> </w:t>
    </w:r>
    <w:r w:rsidR="00833D0F">
      <w:rPr>
        <w:color w:val="A28E6A" w:themeColor="accent3"/>
      </w:rPr>
      <w:sym w:font="Wingdings 2" w:char="F097"/>
    </w:r>
    <w:r w:rsidR="00833D0F">
      <w:t xml:space="preserve"> </w:t>
    </w:r>
  </w:p>
  <w:p w14:paraId="45D876D0" w14:textId="77777777" w:rsidR="00EA3DC9" w:rsidRDefault="009D3E63">
    <w:pPr>
      <w:jc w:val="right"/>
    </w:pPr>
    <w:r>
      <w:rPr>
        <w:noProof/>
        <w:lang w:eastAsia="it-IT"/>
      </w:rPr>
      <mc:AlternateContent>
        <mc:Choice Requires="wpg">
          <w:drawing>
            <wp:inline distT="0" distB="0" distL="0" distR="0" wp14:anchorId="5D4904F8" wp14:editId="55508B43">
              <wp:extent cx="2327910" cy="45085"/>
              <wp:effectExtent l="11430" t="18415" r="13335" b="12700"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2" name="AutoShape 21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22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79B9333" id="Group 20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sElsIAAADaAAAADwAAAGRycy9kb3ducmV2LnhtbESPX2vCMBTF3wW/Q7iCLzLTisioRhnK&#10;YAg65ur7pbm2Zc1NaaJt/fRGGPh4OH9+nNWmM5W4UeNKywriaQSCOLO65FxB+vv59g7CeWSNlWVS&#10;0JODzXo4WGGibcs/dDv5XIQRdgkqKLyvEyldVpBBN7U1cfAutjHog2xyqRtsw7ip5CyKFtJgyYFQ&#10;YE3bgrK/09UE7uT7um/vfUr9juLj/BCdz3Gq1HjUfSxBeOr8K/zf/tIKZvC8Em6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sElsIAAADaAAAADwAAAAAAAAAAAAAA&#10;AAChAgAAZHJzL2Rvd25yZXYueG1sUEsFBgAAAAAEAAQA+QAAAJADAAAAAA==&#10;" strokecolor="#9b2d1f [3205]" strokeweight="1.5pt"/>
              <v:shape id="AutoShape 22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7TOcMAAADaAAAADwAAAGRycy9kb3ducmV2LnhtbESPQWvCQBSE7wX/w/IEb3XTCK2k2UgV&#10;A0J7qXrw+Mi+JEuzb0N21dhf3y0IHoeZ+YbJV6PtxIUGbxwreJknIIgrpw03Co6H8nkJwgdkjZ1j&#10;UnAjD6ti8pRjpt2Vv+myD42IEPYZKmhD6DMpfdWSRT93PXH0ajdYDFEOjdQDXiPcdjJNkldp0XBc&#10;aLGnTUvVz/5sFdSfyemIdf1m1ksj07I8fKXbX6Vm0/HjHUSgMTzC9/ZOK1jA/5V4A2T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e0znDAAAA2gAAAA8AAAAAAAAAAAAA&#10;AAAAoQIAAGRycy9kb3ducmV2LnhtbFBLBQYAAAAABAAEAPkAAACRAwAAAAA=&#10;" strokecolor="#9b2d1f [3205]" strokeweight=".25pt"/>
              <w10:anchorlock/>
            </v:group>
          </w:pict>
        </mc:Fallback>
      </mc:AlternateContent>
    </w:r>
  </w:p>
  <w:p w14:paraId="1C52D0F9" w14:textId="77777777" w:rsidR="00EA3DC9" w:rsidRDefault="00EA3D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7FBCC" w14:textId="77777777" w:rsidR="00C71513" w:rsidRDefault="00C71513">
      <w:pPr>
        <w:spacing w:after="0" w:line="240" w:lineRule="auto"/>
      </w:pPr>
      <w:r>
        <w:separator/>
      </w:r>
    </w:p>
  </w:footnote>
  <w:footnote w:type="continuationSeparator" w:id="0">
    <w:p w14:paraId="5CA2AA62" w14:textId="77777777" w:rsidR="00C71513" w:rsidRDefault="00C71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50779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1613A232" w14:textId="77777777" w:rsidR="00EA3DC9" w:rsidRDefault="00814BEE">
        <w:pPr>
          <w:pStyle w:val="Intestazione"/>
          <w:pBdr>
            <w:bottom w:val="single" w:sz="4" w:space="0" w:color="auto"/>
          </w:pBdr>
        </w:pPr>
        <w:r>
          <w:t>Allegato al Regolamento FPC in vigore dal 01/01/2018</w:t>
        </w:r>
      </w:p>
    </w:sdtContent>
  </w:sdt>
  <w:p w14:paraId="0A4219A8" w14:textId="77777777" w:rsidR="00EA3DC9" w:rsidRDefault="00EA3D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9622377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17131E32" w14:textId="77777777" w:rsidR="00EA3DC9" w:rsidRDefault="00814BEE">
        <w:pPr>
          <w:pStyle w:val="Intestazione"/>
          <w:pBdr>
            <w:bottom w:val="single" w:sz="4" w:space="0" w:color="auto"/>
          </w:pBdr>
          <w:jc w:val="right"/>
        </w:pPr>
        <w:r>
          <w:t>Allegato al Regolamento FPC in vigore dal 01/01/2018</w:t>
        </w:r>
      </w:p>
    </w:sdtContent>
  </w:sdt>
  <w:p w14:paraId="537A2BB8" w14:textId="77777777" w:rsidR="00EA3DC9" w:rsidRDefault="00EA3DC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4798705"/>
      <w:placeholder>
        <w:docPart w:val="CC2A8F807B2A4210BE309FBC979D520D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79FB62A3" w14:textId="77777777" w:rsidR="00C534E3" w:rsidRDefault="00C534E3">
        <w:pPr>
          <w:pStyle w:val="Intestazione"/>
          <w:pBdr>
            <w:bottom w:val="single" w:sz="4" w:space="0" w:color="auto"/>
          </w:pBdr>
          <w:jc w:val="right"/>
        </w:pPr>
        <w:r>
          <w:t>Allegato al Regolamento FPC in vigore dal 01/01/</w:t>
        </w:r>
        <w:r w:rsidR="00814BEE">
          <w:t>2018</w:t>
        </w:r>
      </w:p>
    </w:sdtContent>
  </w:sdt>
  <w:p w14:paraId="3C0412BB" w14:textId="77777777" w:rsidR="00C534E3" w:rsidRPr="00A52106" w:rsidRDefault="00C534E3" w:rsidP="00C534E3">
    <w:pPr>
      <w:pStyle w:val="Pidipagina"/>
      <w:jc w:val="center"/>
      <w:rPr>
        <w:i/>
        <w:sz w:val="18"/>
        <w:szCs w:val="18"/>
      </w:rPr>
    </w:pPr>
    <w:r>
      <w:rPr>
        <w:i/>
        <w:sz w:val="18"/>
        <w:szCs w:val="18"/>
      </w:rPr>
      <w:t>(</w:t>
    </w:r>
    <w:r w:rsidRPr="00A52106">
      <w:rPr>
        <w:i/>
        <w:sz w:val="18"/>
        <w:szCs w:val="18"/>
      </w:rPr>
      <w:t>Gli articoli di riferimento sono quelli del Regolamento per la formazione pr</w:t>
    </w:r>
    <w:r>
      <w:rPr>
        <w:i/>
        <w:sz w:val="18"/>
        <w:szCs w:val="18"/>
      </w:rPr>
      <w:t>ofessionale continua del CNDCEC)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5714"/>
    <w:multiLevelType w:val="hybridMultilevel"/>
    <w:tmpl w:val="E7682354"/>
    <w:lvl w:ilvl="0" w:tplc="70A84CD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CF1"/>
    <w:multiLevelType w:val="multilevel"/>
    <w:tmpl w:val="7AC6A14E"/>
    <w:styleLink w:val="ElenconumeratoTramonto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A28E6A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9B2D1F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</w:abstractNum>
  <w:abstractNum w:abstractNumId="2" w15:restartNumberingAfterBreak="0">
    <w:nsid w:val="2FDB1C2C"/>
    <w:multiLevelType w:val="hybridMultilevel"/>
    <w:tmpl w:val="91CA6E3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9C46A3"/>
    <w:multiLevelType w:val="multilevel"/>
    <w:tmpl w:val="33B056D0"/>
    <w:styleLink w:val="ElencopuntatoTramonto"/>
    <w:lvl w:ilvl="0">
      <w:start w:val="1"/>
      <w:numFmt w:val="bullet"/>
      <w:pStyle w:val="Puntoelenco1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A28E6A" w:themeColor="accent3"/>
        <w:sz w:val="18"/>
        <w:szCs w:val="18"/>
      </w:rPr>
    </w:lvl>
    <w:lvl w:ilvl="1">
      <w:start w:val="1"/>
      <w:numFmt w:val="bullet"/>
      <w:pStyle w:val="Puntoelenco21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9B2D1F" w:themeColor="accent2"/>
        <w:sz w:val="12"/>
      </w:rPr>
    </w:lvl>
    <w:lvl w:ilvl="2">
      <w:start w:val="1"/>
      <w:numFmt w:val="bullet"/>
      <w:pStyle w:val="Puntoelenco31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D34817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D34817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D34817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D34817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D34817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D34817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D34817" w:themeColor="accent1"/>
        <w:sz w:val="16"/>
      </w:rPr>
    </w:lvl>
  </w:abstractNum>
  <w:abstractNum w:abstractNumId="4" w15:restartNumberingAfterBreak="0">
    <w:nsid w:val="3DE35EB8"/>
    <w:multiLevelType w:val="hybridMultilevel"/>
    <w:tmpl w:val="97F2ABDE"/>
    <w:lvl w:ilvl="0" w:tplc="409ABFF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900B1"/>
    <w:multiLevelType w:val="hybridMultilevel"/>
    <w:tmpl w:val="599410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A75C8"/>
    <w:multiLevelType w:val="hybridMultilevel"/>
    <w:tmpl w:val="96B295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813FC"/>
    <w:multiLevelType w:val="hybridMultilevel"/>
    <w:tmpl w:val="B7F23E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B6684"/>
    <w:multiLevelType w:val="hybridMultilevel"/>
    <w:tmpl w:val="A7DAD4A4"/>
    <w:lvl w:ilvl="0" w:tplc="70A84CD6">
      <w:start w:val="1"/>
      <w:numFmt w:val="bullet"/>
      <w:lvlText w:val=""/>
      <w:lvlJc w:val="left"/>
      <w:pPr>
        <w:ind w:left="14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709305E1"/>
    <w:multiLevelType w:val="hybridMultilevel"/>
    <w:tmpl w:val="7DC8C8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  <w:num w:numId="13">
    <w:abstractNumId w:val="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280"/>
  <w:evenAndOddHeaders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4E3"/>
    <w:rsid w:val="0001222E"/>
    <w:rsid w:val="0002502F"/>
    <w:rsid w:val="000A7106"/>
    <w:rsid w:val="00161432"/>
    <w:rsid w:val="00196CE5"/>
    <w:rsid w:val="001C176F"/>
    <w:rsid w:val="0022190D"/>
    <w:rsid w:val="00235BFE"/>
    <w:rsid w:val="002512EF"/>
    <w:rsid w:val="00270078"/>
    <w:rsid w:val="002A1129"/>
    <w:rsid w:val="0043620F"/>
    <w:rsid w:val="004C4FF4"/>
    <w:rsid w:val="005A270D"/>
    <w:rsid w:val="005C6244"/>
    <w:rsid w:val="00770D26"/>
    <w:rsid w:val="00814BEE"/>
    <w:rsid w:val="00833D0F"/>
    <w:rsid w:val="00841790"/>
    <w:rsid w:val="008F0535"/>
    <w:rsid w:val="009B0E4E"/>
    <w:rsid w:val="009D3E63"/>
    <w:rsid w:val="00A24BDC"/>
    <w:rsid w:val="00A91551"/>
    <w:rsid w:val="00AD2ED1"/>
    <w:rsid w:val="00B27BDF"/>
    <w:rsid w:val="00BE1E27"/>
    <w:rsid w:val="00C534E3"/>
    <w:rsid w:val="00C71513"/>
    <w:rsid w:val="00CF149B"/>
    <w:rsid w:val="00D2162A"/>
    <w:rsid w:val="00D2218E"/>
    <w:rsid w:val="00D27274"/>
    <w:rsid w:val="00DF08CB"/>
    <w:rsid w:val="00EA3DC9"/>
    <w:rsid w:val="00F01255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03D5E252"/>
  <w15:docId w15:val="{7BCE3161-1A8E-4EA7-A811-F81E722C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3DC9"/>
    <w:pPr>
      <w:spacing w:line="300" w:lineRule="auto"/>
    </w:pPr>
    <w:rPr>
      <w:rFonts w:eastAsiaTheme="minorEastAsia"/>
      <w:sz w:val="20"/>
      <w:szCs w:val="20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semiHidden/>
    <w:unhideWhenUsed/>
    <w:rsid w:val="00EA3DC9"/>
    <w:pPr>
      <w:pBdr>
        <w:bottom w:val="single" w:sz="4" w:space="2" w:color="438086"/>
      </w:pBdr>
      <w:spacing w:before="360" w:after="80"/>
      <w:outlineLvl w:val="0"/>
    </w:pPr>
    <w:rPr>
      <w:rFonts w:asciiTheme="majorHAnsi" w:eastAsiaTheme="majorEastAsia" w:hAnsiTheme="majorHAnsi" w:cstheme="majorBidi"/>
      <w:color w:val="9B2D1F" w:themeColor="accent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EA3DC9"/>
    <w:pPr>
      <w:spacing w:after="0"/>
      <w:outlineLvl w:val="1"/>
    </w:pPr>
    <w:rPr>
      <w:rFonts w:asciiTheme="majorHAnsi" w:eastAsiaTheme="majorEastAsia" w:hAnsiTheme="majorHAnsi" w:cstheme="majorBidi"/>
      <w:color w:val="9B2D1F" w:themeColor="accent2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rsid w:val="00EA3DC9"/>
    <w:pPr>
      <w:spacing w:after="0"/>
      <w:outlineLvl w:val="2"/>
    </w:pPr>
    <w:rPr>
      <w:rFonts w:asciiTheme="majorHAnsi" w:eastAsiaTheme="majorEastAsia" w:hAnsiTheme="majorHAnsi" w:cstheme="majorBidi"/>
      <w:color w:val="9B2D1F" w:themeColor="accent2"/>
      <w:sz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EA3DC9"/>
    <w:pPr>
      <w:spacing w:after="0"/>
      <w:outlineLvl w:val="3"/>
    </w:pPr>
    <w:rPr>
      <w:rFonts w:asciiTheme="majorHAnsi" w:eastAsiaTheme="majorEastAsia" w:hAnsiTheme="majorHAnsi" w:cstheme="majorBidi"/>
      <w:i/>
      <w:iCs/>
      <w:color w:val="9B2D1F" w:themeColor="accent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EA3DC9"/>
    <w:pPr>
      <w:spacing w:after="0"/>
      <w:outlineLvl w:val="4"/>
    </w:pPr>
    <w:rPr>
      <w:rFonts w:asciiTheme="majorHAnsi" w:eastAsiaTheme="majorEastAsia" w:hAnsiTheme="majorHAnsi" w:cstheme="majorBidi"/>
      <w:b/>
      <w:bCs/>
      <w:color w:val="732117" w:themeColor="accent2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rsid w:val="00EA3DC9"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rsid w:val="00EA3DC9"/>
    <w:pPr>
      <w:spacing w:after="0"/>
      <w:outlineLvl w:val="6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rsid w:val="00EA3DC9"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rsid w:val="00EA3DC9"/>
    <w:pPr>
      <w:spacing w:after="0"/>
      <w:outlineLvl w:val="8"/>
    </w:pPr>
    <w:rPr>
      <w:rFonts w:asciiTheme="majorHAnsi" w:eastAsiaTheme="majorEastAsia" w:hAnsiTheme="majorHAnsi" w:cstheme="majorBidi"/>
      <w:b/>
      <w:bCs/>
      <w:color w:val="4E4A4A" w:themeColor="text2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Formuladichiusura">
    <w:name w:val="Closing"/>
    <w:basedOn w:val="Indirizzomittente1"/>
    <w:link w:val="FormuladichiusuraCarattere"/>
    <w:uiPriority w:val="5"/>
    <w:unhideWhenUsed/>
    <w:qFormat/>
    <w:rsid w:val="00EA3DC9"/>
    <w:pPr>
      <w:spacing w:before="960" w:after="96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5"/>
    <w:rsid w:val="00EA3DC9"/>
    <w:rPr>
      <w:rFonts w:eastAsiaTheme="minorEastAsia"/>
      <w:sz w:val="20"/>
      <w:szCs w:val="20"/>
      <w:lang w:val="it-IT"/>
    </w:rPr>
  </w:style>
  <w:style w:type="paragraph" w:styleId="Formuladiapertura">
    <w:name w:val="Salutation"/>
    <w:basedOn w:val="Normale"/>
    <w:next w:val="Normale"/>
    <w:link w:val="FormuladiaperturaCarattere"/>
    <w:uiPriority w:val="4"/>
    <w:unhideWhenUsed/>
    <w:qFormat/>
    <w:rsid w:val="00EA3DC9"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9B2D1F" w:themeColor="accent2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EA3DC9"/>
    <w:rPr>
      <w:b/>
      <w:bCs/>
      <w:color w:val="9B2D1F" w:themeColor="accent2"/>
      <w:sz w:val="20"/>
    </w:rPr>
  </w:style>
  <w:style w:type="paragraph" w:customStyle="1" w:styleId="Indirizzomittente1">
    <w:name w:val="Indirizzo mittente1"/>
    <w:basedOn w:val="Normale"/>
    <w:uiPriority w:val="2"/>
    <w:qFormat/>
    <w:rsid w:val="00EA3DC9"/>
    <w:pPr>
      <w:spacing w:after="0"/>
      <w:ind w:left="6480"/>
    </w:pPr>
  </w:style>
  <w:style w:type="paragraph" w:customStyle="1" w:styleId="Oggetto">
    <w:name w:val="Oggetto"/>
    <w:basedOn w:val="Normale"/>
    <w:next w:val="Normale"/>
    <w:uiPriority w:val="7"/>
    <w:semiHidden/>
    <w:unhideWhenUsed/>
    <w:qFormat/>
    <w:rsid w:val="00EA3DC9"/>
    <w:pPr>
      <w:spacing w:before="480" w:after="480" w:line="240" w:lineRule="auto"/>
      <w:contextualSpacing/>
    </w:pPr>
    <w:rPr>
      <w:b/>
      <w:bCs/>
      <w:color w:val="006666"/>
    </w:rPr>
  </w:style>
  <w:style w:type="paragraph" w:customStyle="1" w:styleId="Indirizzodestinatario1">
    <w:name w:val="Indirizzo destinatario1"/>
    <w:basedOn w:val="Normale"/>
    <w:uiPriority w:val="3"/>
    <w:qFormat/>
    <w:rsid w:val="00EA3DC9"/>
    <w:pPr>
      <w:spacing w:before="480" w:after="480"/>
      <w:contextualSpacing/>
    </w:pPr>
  </w:style>
  <w:style w:type="character" w:styleId="Testosegnaposto">
    <w:name w:val="Placeholder Text"/>
    <w:basedOn w:val="Carpredefinitoparagrafo"/>
    <w:uiPriority w:val="99"/>
    <w:unhideWhenUsed/>
    <w:rsid w:val="00EA3DC9"/>
    <w:rPr>
      <w:color w:val="808080"/>
    </w:rPr>
  </w:style>
  <w:style w:type="paragraph" w:styleId="Firma">
    <w:name w:val="Signature"/>
    <w:basedOn w:val="Normale"/>
    <w:link w:val="FirmaCarattere"/>
    <w:uiPriority w:val="99"/>
    <w:unhideWhenUsed/>
    <w:rsid w:val="00EA3DC9"/>
    <w:pPr>
      <w:spacing w:after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rsid w:val="00EA3DC9"/>
    <w:rPr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DC9"/>
    <w:pPr>
      <w:spacing w:after="0" w:line="240" w:lineRule="auto"/>
    </w:pPr>
    <w:rPr>
      <w:rFonts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DC9"/>
    <w:rPr>
      <w:rFonts w:eastAsiaTheme="minorEastAsia" w:hAnsi="Tahoma"/>
      <w:sz w:val="16"/>
      <w:szCs w:val="16"/>
      <w:lang w:val="it-IT"/>
    </w:rPr>
  </w:style>
  <w:style w:type="paragraph" w:styleId="Testodelblocco">
    <w:name w:val="Block Text"/>
    <w:basedOn w:val="Normale"/>
    <w:uiPriority w:val="99"/>
    <w:semiHidden/>
    <w:unhideWhenUsed/>
    <w:rsid w:val="00EA3DC9"/>
    <w:pPr>
      <w:pBdr>
        <w:top w:val="single" w:sz="2" w:space="10" w:color="D34817" w:themeColor="accent1"/>
        <w:left w:val="single" w:sz="2" w:space="10" w:color="D34817" w:themeColor="accent1"/>
        <w:bottom w:val="single" w:sz="2" w:space="10" w:color="D34817" w:themeColor="accent1"/>
        <w:right w:val="single" w:sz="2" w:space="10" w:color="D34817" w:themeColor="accent1"/>
        <w:between w:val="single" w:sz="2" w:space="10" w:color="D34817" w:themeColor="accent1"/>
        <w:bar w:val="single" w:sz="2" w:color="D34817" w:themeColor="accent1"/>
      </w:pBdr>
      <w:ind w:left="1152" w:right="1152"/>
    </w:pPr>
    <w:rPr>
      <w:i/>
      <w:iCs/>
      <w:color w:val="D34817" w:themeColor="accent1"/>
    </w:rPr>
  </w:style>
  <w:style w:type="character" w:styleId="Titolodellibro">
    <w:name w:val="Book Title"/>
    <w:basedOn w:val="Carpredefinitoparagrafo"/>
    <w:uiPriority w:val="33"/>
    <w:qFormat/>
    <w:rsid w:val="00EA3DC9"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it-IT"/>
    </w:rPr>
  </w:style>
  <w:style w:type="character" w:styleId="Enfasicorsivo">
    <w:name w:val="Emphasis"/>
    <w:uiPriority w:val="20"/>
    <w:qFormat/>
    <w:rsid w:val="00EA3DC9"/>
    <w:rPr>
      <w:rFonts w:asciiTheme="minorHAnsi" w:eastAsiaTheme="minorEastAsia" w:hAnsiTheme="minorHAnsi" w:cstheme="minorBidi"/>
      <w:b/>
      <w:bCs/>
      <w:iCs w:val="0"/>
      <w:color w:val="9B2D1F" w:themeColor="accent2"/>
      <w:spacing w:val="1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A3DC9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3DC9"/>
    <w:rPr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EA3DC9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3DC9"/>
    <w:rPr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EA3DC9"/>
    <w:rPr>
      <w:rFonts w:asciiTheme="majorHAnsi" w:eastAsiaTheme="majorEastAsia" w:hAnsiTheme="majorHAnsi" w:cstheme="majorBidi"/>
      <w:color w:val="9B2D1F" w:themeColor="accent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A3DC9"/>
    <w:rPr>
      <w:rFonts w:asciiTheme="majorHAnsi" w:eastAsiaTheme="majorEastAsia" w:hAnsiTheme="majorHAnsi" w:cstheme="majorBidi"/>
      <w:color w:val="9B2D1F" w:themeColor="accent2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3DC9"/>
    <w:rPr>
      <w:rFonts w:asciiTheme="majorHAnsi" w:eastAsiaTheme="majorEastAsia" w:hAnsiTheme="majorHAnsi" w:cstheme="majorBidi"/>
      <w:color w:val="9B2D1F" w:themeColor="accen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3DC9"/>
    <w:rPr>
      <w:rFonts w:asciiTheme="majorHAnsi" w:eastAsiaTheme="majorEastAsia" w:hAnsiTheme="majorHAnsi" w:cstheme="majorBidi"/>
      <w:i/>
      <w:iCs/>
      <w:color w:val="9B2D1F" w:themeColor="accent2"/>
      <w:sz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3DC9"/>
    <w:rPr>
      <w:rFonts w:asciiTheme="majorHAnsi" w:eastAsiaTheme="majorEastAsia" w:hAnsiTheme="majorHAnsi" w:cstheme="majorBidi"/>
      <w:b/>
      <w:bCs/>
      <w:color w:val="732117" w:themeColor="accent2" w:themeShade="BF"/>
      <w:sz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3DC9"/>
    <w:rPr>
      <w:rFonts w:asciiTheme="majorHAnsi" w:eastAsiaTheme="majorEastAsia" w:hAnsiTheme="majorHAnsi" w:cstheme="majorBidi"/>
      <w:b/>
      <w:bCs/>
      <w:i/>
      <w:iCs/>
      <w:color w:val="732117" w:themeColor="accent2" w:themeShade="BF"/>
      <w:sz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3DC9"/>
    <w:rPr>
      <w:rFonts w:asciiTheme="majorHAnsi" w:eastAsiaTheme="majorEastAsia" w:hAnsiTheme="majorHAnsi" w:cstheme="majorBidi"/>
      <w:b/>
      <w:bCs/>
      <w:color w:val="D34817" w:themeColor="accent1"/>
      <w:sz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3DC9"/>
    <w:rPr>
      <w:rFonts w:asciiTheme="majorHAnsi" w:eastAsiaTheme="majorEastAsia" w:hAnsiTheme="majorHAnsi" w:cstheme="majorBidi"/>
      <w:b/>
      <w:bCs/>
      <w:i/>
      <w:iCs/>
      <w:color w:val="D34817" w:themeColor="accent1"/>
      <w:sz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3DC9"/>
    <w:rPr>
      <w:rFonts w:asciiTheme="majorHAnsi" w:eastAsiaTheme="majorEastAsia" w:hAnsiTheme="majorHAnsi" w:cstheme="majorBidi"/>
      <w:b/>
      <w:bCs/>
      <w:color w:val="4E4A4A" w:themeColor="text2" w:themeShade="BF"/>
      <w:sz w:val="20"/>
    </w:rPr>
  </w:style>
  <w:style w:type="character" w:styleId="Enfasiintensa">
    <w:name w:val="Intense Emphasis"/>
    <w:basedOn w:val="Carpredefinitoparagrafo"/>
    <w:uiPriority w:val="21"/>
    <w:qFormat/>
    <w:rsid w:val="00EA3DC9"/>
    <w:rPr>
      <w:rFonts w:asciiTheme="minorHAnsi" w:hAnsiTheme="minorHAnsi"/>
      <w:b/>
      <w:bCs/>
      <w:i/>
      <w:iCs/>
      <w:caps/>
      <w:color w:val="438086"/>
      <w:spacing w:val="5"/>
    </w:rPr>
  </w:style>
  <w:style w:type="paragraph" w:styleId="Citazioneintensa">
    <w:name w:val="Intense Quote"/>
    <w:basedOn w:val="Normale"/>
    <w:link w:val="CitazioneintensaCarattere"/>
    <w:uiPriority w:val="30"/>
    <w:qFormat/>
    <w:rsid w:val="00EA3DC9"/>
    <w:pPr>
      <w:pBdr>
        <w:top w:val="threeDEngrave" w:sz="6" w:space="10" w:color="9B2D1F" w:themeColor="accent2"/>
        <w:bottom w:val="single" w:sz="4" w:space="10" w:color="9B2D1F" w:themeColor="accent2"/>
      </w:pBdr>
      <w:spacing w:before="360" w:after="360" w:line="324" w:lineRule="auto"/>
      <w:ind w:left="1080" w:right="1080"/>
    </w:pPr>
    <w:rPr>
      <w:i/>
      <w:iCs/>
      <w:color w:val="9B2D1F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3DC9"/>
    <w:rPr>
      <w:i/>
      <w:iCs/>
      <w:color w:val="9B2D1F" w:themeColor="accent2"/>
      <w:sz w:val="20"/>
    </w:rPr>
  </w:style>
  <w:style w:type="character" w:styleId="Riferimentointenso">
    <w:name w:val="Intense Reference"/>
    <w:basedOn w:val="Carpredefinitoparagrafo"/>
    <w:uiPriority w:val="32"/>
    <w:qFormat/>
    <w:rsid w:val="00EA3DC9"/>
    <w:rPr>
      <w:rFonts w:asciiTheme="minorHAnsi" w:hAnsiTheme="minorHAnsi"/>
      <w:b/>
      <w:bCs/>
      <w:i/>
      <w:iCs/>
      <w:caps/>
      <w:color w:val="4E4F89"/>
      <w:spacing w:val="5"/>
    </w:rPr>
  </w:style>
  <w:style w:type="paragraph" w:styleId="Paragrafoelenco">
    <w:name w:val="List Paragraph"/>
    <w:basedOn w:val="Normale"/>
    <w:uiPriority w:val="34"/>
    <w:unhideWhenUsed/>
    <w:qFormat/>
    <w:rsid w:val="00EA3DC9"/>
    <w:pPr>
      <w:ind w:left="720"/>
      <w:contextualSpacing/>
    </w:pPr>
  </w:style>
  <w:style w:type="paragraph" w:styleId="Nessunaspaziatura">
    <w:name w:val="No Spacing"/>
    <w:uiPriority w:val="1"/>
    <w:qFormat/>
    <w:rsid w:val="00EA3DC9"/>
    <w:pPr>
      <w:spacing w:after="0" w:line="240" w:lineRule="auto"/>
    </w:pPr>
    <w:rPr>
      <w:rFonts w:eastAsiaTheme="minorEastAsia"/>
      <w:sz w:val="20"/>
      <w:szCs w:val="20"/>
      <w:lang w:val="it-IT"/>
    </w:rPr>
  </w:style>
  <w:style w:type="paragraph" w:styleId="Rientronormale">
    <w:name w:val="Normal Indent"/>
    <w:basedOn w:val="Normale"/>
    <w:uiPriority w:val="99"/>
    <w:semiHidden/>
    <w:unhideWhenUsed/>
    <w:rsid w:val="00EA3DC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A3DC9"/>
    <w:rPr>
      <w:b/>
      <w:bCs/>
    </w:rPr>
  </w:style>
  <w:style w:type="paragraph" w:styleId="Sottotitolo">
    <w:name w:val="Subtitle"/>
    <w:basedOn w:val="Normale"/>
    <w:link w:val="SottotitoloCarattere"/>
    <w:uiPriority w:val="11"/>
    <w:rsid w:val="00EA3DC9"/>
    <w:rPr>
      <w:i/>
      <w:iCs/>
      <w:color w:val="696464" w:themeColor="text2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3DC9"/>
    <w:rPr>
      <w:i/>
      <w:iCs/>
      <w:color w:val="696464" w:themeColor="text2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EA3DC9"/>
    <w:rPr>
      <w:rFonts w:asciiTheme="minorHAnsi" w:hAnsiTheme="minorHAnsi"/>
      <w:i/>
      <w:iCs/>
      <w:color w:val="006666"/>
    </w:rPr>
  </w:style>
  <w:style w:type="character" w:styleId="Riferimentodelicato">
    <w:name w:val="Subtle Reference"/>
    <w:basedOn w:val="Carpredefinitoparagrafo"/>
    <w:uiPriority w:val="31"/>
    <w:qFormat/>
    <w:rsid w:val="00EA3DC9"/>
    <w:rPr>
      <w:i/>
      <w:iCs/>
      <w:color w:val="4E4F89"/>
    </w:rPr>
  </w:style>
  <w:style w:type="table" w:styleId="Grigliatabella">
    <w:name w:val="Table Grid"/>
    <w:basedOn w:val="Tabellanormale"/>
    <w:uiPriority w:val="1"/>
    <w:rsid w:val="00EA3DC9"/>
    <w:pPr>
      <w:spacing w:after="0" w:line="240" w:lineRule="auto"/>
    </w:pPr>
    <w:rPr>
      <w:rFonts w:eastAsiaTheme="minorEastAsia"/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olo">
    <w:name w:val="Title"/>
    <w:basedOn w:val="Normale"/>
    <w:link w:val="TitoloCarattere"/>
    <w:uiPriority w:val="10"/>
    <w:rsid w:val="00EA3DC9"/>
    <w:pPr>
      <w:spacing w:before="400"/>
    </w:pPr>
    <w:rPr>
      <w:rFonts w:asciiTheme="majorHAnsi" w:eastAsiaTheme="majorEastAsia" w:hAnsiTheme="majorHAnsi" w:cstheme="majorBidi"/>
      <w:color w:val="D34817" w:themeColor="accent1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A3DC9"/>
    <w:rPr>
      <w:rFonts w:asciiTheme="majorHAnsi" w:eastAsiaTheme="majorEastAsia" w:hAnsiTheme="majorHAnsi" w:cstheme="majorBidi"/>
      <w:color w:val="D34817" w:themeColor="accent1"/>
      <w:sz w:val="56"/>
      <w:szCs w:val="56"/>
    </w:rPr>
  </w:style>
  <w:style w:type="numbering" w:customStyle="1" w:styleId="ElencopuntatoTramonto">
    <w:name w:val="Elenco puntato Tramonto"/>
    <w:uiPriority w:val="99"/>
    <w:rsid w:val="00EA3DC9"/>
    <w:pPr>
      <w:numPr>
        <w:numId w:val="1"/>
      </w:numPr>
    </w:pPr>
  </w:style>
  <w:style w:type="numbering" w:customStyle="1" w:styleId="ElenconumeratoTramonto">
    <w:name w:val="Elenco numerato Tramonto"/>
    <w:uiPriority w:val="99"/>
    <w:rsid w:val="00EA3DC9"/>
    <w:pPr>
      <w:numPr>
        <w:numId w:val="2"/>
      </w:numPr>
    </w:pPr>
  </w:style>
  <w:style w:type="paragraph" w:customStyle="1" w:styleId="Categoria">
    <w:name w:val="Categoria"/>
    <w:basedOn w:val="Normale"/>
    <w:link w:val="Carcategoria"/>
    <w:uiPriority w:val="49"/>
    <w:rsid w:val="00EA3DC9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Commenti">
    <w:name w:val="Commenti"/>
    <w:basedOn w:val="Normale"/>
    <w:link w:val="Carcommenti"/>
    <w:uiPriority w:val="49"/>
    <w:rsid w:val="00EA3DC9"/>
    <w:pPr>
      <w:framePr w:hSpace="187" w:wrap="around" w:hAnchor="margin" w:xAlign="center" w:y="721"/>
      <w:spacing w:before="320" w:after="0" w:line="240" w:lineRule="auto"/>
    </w:pPr>
    <w:rPr>
      <w:b/>
      <w:bCs/>
      <w:sz w:val="22"/>
      <w:szCs w:val="22"/>
    </w:rPr>
  </w:style>
  <w:style w:type="character" w:customStyle="1" w:styleId="Carcategoria">
    <w:name w:val="Car. categoria"/>
    <w:basedOn w:val="Carpredefinitoparagrafo"/>
    <w:link w:val="Categoria"/>
    <w:uiPriority w:val="49"/>
    <w:rsid w:val="00EA3DC9"/>
    <w:rPr>
      <w:rFonts w:eastAsiaTheme="minorEastAsia"/>
      <w:caps/>
      <w:lang w:val="it-IT"/>
    </w:rPr>
  </w:style>
  <w:style w:type="character" w:customStyle="1" w:styleId="Carcommenti">
    <w:name w:val="Car. commenti"/>
    <w:basedOn w:val="Carpredefinitoparagrafo"/>
    <w:link w:val="Commenti"/>
    <w:uiPriority w:val="49"/>
    <w:rsid w:val="00EA3DC9"/>
    <w:rPr>
      <w:rFonts w:eastAsiaTheme="minorEastAsia"/>
      <w:b/>
      <w:bCs/>
      <w:lang w:val="it-IT"/>
    </w:rPr>
  </w:style>
  <w:style w:type="paragraph" w:customStyle="1" w:styleId="Puntoelenco1">
    <w:name w:val="Punto elenco 1"/>
    <w:basedOn w:val="Paragrafoelenco"/>
    <w:uiPriority w:val="37"/>
    <w:qFormat/>
    <w:rsid w:val="00EA3DC9"/>
    <w:pPr>
      <w:numPr>
        <w:numId w:val="6"/>
      </w:numPr>
      <w:spacing w:after="0" w:line="276" w:lineRule="auto"/>
    </w:pPr>
  </w:style>
  <w:style w:type="paragraph" w:customStyle="1" w:styleId="Puntoelenco21">
    <w:name w:val="Punto elenco 21"/>
    <w:basedOn w:val="Paragrafoelenco"/>
    <w:uiPriority w:val="37"/>
    <w:qFormat/>
    <w:rsid w:val="00EA3DC9"/>
    <w:pPr>
      <w:numPr>
        <w:ilvl w:val="1"/>
        <w:numId w:val="6"/>
      </w:numPr>
      <w:spacing w:after="0" w:line="276" w:lineRule="auto"/>
    </w:pPr>
  </w:style>
  <w:style w:type="paragraph" w:customStyle="1" w:styleId="Puntoelenco31">
    <w:name w:val="Punto elenco 31"/>
    <w:basedOn w:val="Paragrafoelenco"/>
    <w:uiPriority w:val="37"/>
    <w:qFormat/>
    <w:rsid w:val="00EA3DC9"/>
    <w:pPr>
      <w:numPr>
        <w:ilvl w:val="2"/>
        <w:numId w:val="6"/>
      </w:numPr>
      <w:spacing w:after="0" w:line="276" w:lineRule="auto"/>
    </w:pPr>
  </w:style>
  <w:style w:type="paragraph" w:styleId="Corpotesto">
    <w:name w:val="Body Text"/>
    <w:basedOn w:val="Normale"/>
    <w:link w:val="CorpotestoCarattere"/>
    <w:rsid w:val="00C534E3"/>
    <w:pPr>
      <w:spacing w:after="0" w:line="400" w:lineRule="exact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534E3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semiHidden/>
    <w:rsid w:val="00270078"/>
    <w:pPr>
      <w:spacing w:after="0" w:line="240" w:lineRule="auto"/>
    </w:pPr>
    <w:rPr>
      <w:rFonts w:ascii="Arial" w:eastAsia="Times New Roman" w:hAnsi="Arial" w:cs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70078"/>
    <w:rPr>
      <w:rFonts w:ascii="Arial" w:eastAsia="Times New Roman" w:hAnsi="Arial" w:cs="Times New Roman"/>
      <w:sz w:val="20"/>
      <w:szCs w:val="20"/>
      <w:lang w:val="it-IT" w:eastAsia="it-IT"/>
    </w:rPr>
  </w:style>
  <w:style w:type="paragraph" w:customStyle="1" w:styleId="tx">
    <w:name w:val="tx"/>
    <w:basedOn w:val="Normale"/>
    <w:rsid w:val="00270078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ed">
    <w:name w:val="Preformatted"/>
    <w:basedOn w:val="Normale"/>
    <w:rsid w:val="0027007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lang w:eastAsia="it-IT"/>
    </w:rPr>
  </w:style>
  <w:style w:type="paragraph" w:customStyle="1" w:styleId="vr">
    <w:name w:val="vr"/>
    <w:basedOn w:val="Normale"/>
    <w:rsid w:val="0002502F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Roaming\Microsoft\Templates\Lettera%20(struttura%20Tramont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2A8F807B2A4210BE309FBC979D52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69FDEC-9B11-486B-BEEC-922469DCB70E}"/>
      </w:docPartPr>
      <w:docPartBody>
        <w:p w:rsidR="006F5345" w:rsidRDefault="00A47143" w:rsidP="00A47143">
          <w:pPr>
            <w:pStyle w:val="CC2A8F807B2A4210BE309FBC979D520D"/>
          </w:pPr>
          <w:r>
            <w:t>[Digitare il 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43"/>
    <w:rsid w:val="004431FF"/>
    <w:rsid w:val="004720BB"/>
    <w:rsid w:val="005C564C"/>
    <w:rsid w:val="006F5345"/>
    <w:rsid w:val="00A47143"/>
    <w:rsid w:val="00BA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8F3DFA0EC0D48F2B38FB32A515C3297">
    <w:name w:val="98F3DFA0EC0D48F2B38FB32A515C3297"/>
  </w:style>
  <w:style w:type="paragraph" w:customStyle="1" w:styleId="2BCDAB4C17FB43218D999BFF29A54402">
    <w:name w:val="2BCDAB4C17FB43218D999BFF29A54402"/>
  </w:style>
  <w:style w:type="paragraph" w:customStyle="1" w:styleId="187BDA9FF63C49DE92AFDB31DA58421C">
    <w:name w:val="187BDA9FF63C49DE92AFDB31DA58421C"/>
  </w:style>
  <w:style w:type="character" w:styleId="Testosegnaposto">
    <w:name w:val="Placeholder Text"/>
    <w:basedOn w:val="Carpredefinitoparagrafo"/>
    <w:uiPriority w:val="99"/>
    <w:unhideWhenUsed/>
    <w:rPr>
      <w:rFonts w:eastAsiaTheme="minorEastAsia" w:cstheme="minorBidi"/>
      <w:bCs w:val="0"/>
      <w:iCs w:val="0"/>
      <w:color w:val="808080"/>
      <w:szCs w:val="20"/>
      <w:lang w:val="it-IT"/>
    </w:rPr>
  </w:style>
  <w:style w:type="paragraph" w:customStyle="1" w:styleId="017C1688A97D46ACAF4A8E6EB47D8E2F">
    <w:name w:val="017C1688A97D46ACAF4A8E6EB47D8E2F"/>
  </w:style>
  <w:style w:type="paragraph" w:customStyle="1" w:styleId="D24DE1B6D0BE497985650BF1AB206A9F">
    <w:name w:val="D24DE1B6D0BE497985650BF1AB206A9F"/>
  </w:style>
  <w:style w:type="paragraph" w:customStyle="1" w:styleId="BF216077143D417FA1011B33D9F214EC">
    <w:name w:val="BF216077143D417FA1011B33D9F214EC"/>
  </w:style>
  <w:style w:type="paragraph" w:customStyle="1" w:styleId="79B334BE9A3F4BB49E838BB9AEEE3261">
    <w:name w:val="79B334BE9A3F4BB49E838BB9AEEE3261"/>
  </w:style>
  <w:style w:type="paragraph" w:customStyle="1" w:styleId="9F26BD079534474DB47E0047FE7669BD">
    <w:name w:val="9F26BD079534474DB47E0047FE7669BD"/>
  </w:style>
  <w:style w:type="paragraph" w:customStyle="1" w:styleId="C753827ECFB34962A021B062B4C7A065">
    <w:name w:val="C753827ECFB34962A021B062B4C7A065"/>
  </w:style>
  <w:style w:type="paragraph" w:customStyle="1" w:styleId="26B772BD1C9E4EDB985523EB1749C685">
    <w:name w:val="26B772BD1C9E4EDB985523EB1749C685"/>
  </w:style>
  <w:style w:type="paragraph" w:customStyle="1" w:styleId="CE6C560D2E7E4D29BC80DF6DBBCDA859">
    <w:name w:val="CE6C560D2E7E4D29BC80DF6DBBCDA859"/>
  </w:style>
  <w:style w:type="paragraph" w:customStyle="1" w:styleId="CC2A8F807B2A4210BE309FBC979D520D">
    <w:name w:val="CC2A8F807B2A4210BE309FBC979D520D"/>
    <w:rsid w:val="00A47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Arancione rosso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AB1CA0-875B-4BE3-88E3-35C08941612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AFA06290-C572-4ABE-8B4D-6B79305C3C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(struttura Tramonto)</Template>
  <TotalTime>4333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(Urban theme)</vt:lpstr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(Urban theme)</dc:title>
  <dc:subject/>
  <dc:creator>Allegato al Regolamento FPC in vigore dal 01/01/2018</dc:creator>
  <cp:keywords/>
  <dc:description/>
  <cp:lastModifiedBy>Antonio Soldani</cp:lastModifiedBy>
  <cp:revision>14</cp:revision>
  <cp:lastPrinted>2018-07-25T15:13:00Z</cp:lastPrinted>
  <dcterms:created xsi:type="dcterms:W3CDTF">2016-05-11T08:25:00Z</dcterms:created>
  <dcterms:modified xsi:type="dcterms:W3CDTF">2020-07-14T11:32:00Z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TC101927569990</vt:lpwstr>
  </property>
</Properties>
</file>